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8A47" w14:textId="613C0D54" w:rsidR="00DA59E2" w:rsidRPr="004D168E" w:rsidRDefault="004D168E" w:rsidP="00733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Minutes: </w:t>
      </w:r>
      <w:r w:rsidR="00DA59E2" w:rsidRPr="00641E92">
        <w:rPr>
          <w:b/>
          <w:sz w:val="24"/>
          <w:szCs w:val="24"/>
        </w:rPr>
        <w:t>C</w:t>
      </w:r>
      <w:r w:rsidR="00DA59E2">
        <w:rPr>
          <w:b/>
          <w:sz w:val="24"/>
          <w:szCs w:val="24"/>
        </w:rPr>
        <w:t xml:space="preserve">ENTRAL </w:t>
      </w:r>
      <w:r w:rsidR="00DA59E2" w:rsidRPr="00641E92">
        <w:rPr>
          <w:b/>
          <w:sz w:val="24"/>
          <w:szCs w:val="24"/>
        </w:rPr>
        <w:t>C</w:t>
      </w:r>
      <w:r w:rsidR="00DA59E2">
        <w:rPr>
          <w:b/>
          <w:sz w:val="24"/>
          <w:szCs w:val="24"/>
        </w:rPr>
        <w:t xml:space="preserve">OAST </w:t>
      </w:r>
      <w:r w:rsidR="00DA59E2" w:rsidRPr="00641E92">
        <w:rPr>
          <w:b/>
          <w:sz w:val="24"/>
          <w:szCs w:val="24"/>
        </w:rPr>
        <w:t>C</w:t>
      </w:r>
      <w:r w:rsidR="00DA59E2">
        <w:rPr>
          <w:b/>
          <w:sz w:val="24"/>
          <w:szCs w:val="24"/>
        </w:rPr>
        <w:t>HAPTER</w:t>
      </w:r>
      <w:r w:rsidR="00DA59E2" w:rsidRPr="00641E92">
        <w:rPr>
          <w:b/>
          <w:sz w:val="24"/>
          <w:szCs w:val="24"/>
        </w:rPr>
        <w:t xml:space="preserve"> CLSA MEETING </w:t>
      </w:r>
      <w:r w:rsidR="00DA59E2" w:rsidRPr="003036C3">
        <w:rPr>
          <w:sz w:val="24"/>
          <w:szCs w:val="24"/>
        </w:rPr>
        <w:t xml:space="preserve">held </w:t>
      </w:r>
      <w:r w:rsidR="00BA22F0">
        <w:rPr>
          <w:b/>
          <w:sz w:val="24"/>
          <w:szCs w:val="24"/>
        </w:rPr>
        <w:t>September 19</w:t>
      </w:r>
      <w:r w:rsidR="00DA59E2" w:rsidRPr="003036C3">
        <w:rPr>
          <w:b/>
          <w:sz w:val="24"/>
          <w:szCs w:val="24"/>
        </w:rPr>
        <w:t>, 201</w:t>
      </w:r>
      <w:r w:rsidR="003E3465">
        <w:rPr>
          <w:b/>
          <w:sz w:val="24"/>
          <w:szCs w:val="24"/>
        </w:rPr>
        <w:t>8</w:t>
      </w:r>
      <w:r w:rsidR="00DA59E2" w:rsidRPr="003036C3">
        <w:rPr>
          <w:rFonts w:cs="Arial"/>
          <w:color w:val="000000"/>
          <w:sz w:val="24"/>
          <w:szCs w:val="24"/>
        </w:rPr>
        <w:t xml:space="preserve"> at </w:t>
      </w:r>
      <w:r w:rsidR="00DA59E2" w:rsidRPr="00535B61">
        <w:rPr>
          <w:rFonts w:cs="Arial"/>
          <w:b/>
          <w:color w:val="000000"/>
          <w:sz w:val="24"/>
          <w:szCs w:val="24"/>
        </w:rPr>
        <w:t>6:</w:t>
      </w:r>
      <w:r w:rsidR="00280426">
        <w:rPr>
          <w:rFonts w:cs="Arial"/>
          <w:b/>
          <w:color w:val="000000"/>
          <w:sz w:val="24"/>
          <w:szCs w:val="24"/>
        </w:rPr>
        <w:t>10</w:t>
      </w:r>
      <w:r w:rsidR="00DA59E2" w:rsidRPr="00535B61">
        <w:rPr>
          <w:rFonts w:cs="Arial"/>
          <w:b/>
          <w:color w:val="000000"/>
          <w:sz w:val="24"/>
          <w:szCs w:val="24"/>
        </w:rPr>
        <w:t xml:space="preserve"> PM</w:t>
      </w:r>
      <w:r w:rsidR="00DA59E2">
        <w:rPr>
          <w:rFonts w:cs="Arial"/>
          <w:color w:val="000000"/>
          <w:sz w:val="24"/>
          <w:szCs w:val="24"/>
        </w:rPr>
        <w:t xml:space="preserve"> at </w:t>
      </w:r>
      <w:r w:rsidR="00BA22F0">
        <w:rPr>
          <w:rFonts w:cs="Arial"/>
          <w:b/>
          <w:color w:val="000000"/>
          <w:sz w:val="24"/>
          <w:szCs w:val="24"/>
        </w:rPr>
        <w:t>Upper Crust Trattoria</w:t>
      </w:r>
      <w:r w:rsidR="00DA59E2" w:rsidRPr="00535B61">
        <w:rPr>
          <w:rFonts w:cs="Arial"/>
          <w:b/>
          <w:color w:val="000000"/>
          <w:sz w:val="24"/>
          <w:szCs w:val="24"/>
        </w:rPr>
        <w:t xml:space="preserve">, </w:t>
      </w:r>
      <w:r w:rsidR="00DA59E2">
        <w:rPr>
          <w:rFonts w:cs="Arial"/>
          <w:b/>
          <w:color w:val="000000"/>
          <w:sz w:val="24"/>
          <w:szCs w:val="24"/>
        </w:rPr>
        <w:t>San Luis Obispo</w:t>
      </w:r>
      <w:r w:rsidR="00DA59E2" w:rsidRPr="00535B61">
        <w:rPr>
          <w:rFonts w:cs="Arial"/>
          <w:b/>
          <w:color w:val="000000"/>
          <w:sz w:val="24"/>
          <w:szCs w:val="24"/>
        </w:rPr>
        <w:t>,</w:t>
      </w:r>
      <w:r w:rsidR="00DA59E2">
        <w:rPr>
          <w:rFonts w:cs="Arial"/>
          <w:color w:val="000000"/>
          <w:sz w:val="24"/>
          <w:szCs w:val="24"/>
        </w:rPr>
        <w:t xml:space="preserve"> CA</w:t>
      </w:r>
    </w:p>
    <w:p w14:paraId="70269CA2" w14:textId="0710C781" w:rsidR="00DA59E2" w:rsidRDefault="00DA59E2" w:rsidP="00770D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r w:rsidR="003E3465">
        <w:rPr>
          <w:rFonts w:cs="Arial"/>
          <w:sz w:val="24"/>
          <w:szCs w:val="24"/>
        </w:rPr>
        <w:t>George</w:t>
      </w:r>
      <w:r>
        <w:rPr>
          <w:rFonts w:cs="Arial"/>
          <w:sz w:val="24"/>
          <w:szCs w:val="24"/>
        </w:rPr>
        <w:t>) ROLL CALL/</w:t>
      </w:r>
      <w:r w:rsidRPr="008C2720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INTRODUCTIONS</w:t>
      </w:r>
      <w:r w:rsidR="00280426">
        <w:rPr>
          <w:rFonts w:cs="Arial"/>
          <w:sz w:val="24"/>
          <w:szCs w:val="24"/>
        </w:rPr>
        <w:t>/PLEDGE</w:t>
      </w:r>
    </w:p>
    <w:p w14:paraId="29C25271" w14:textId="23EA7027" w:rsidR="00C73C06" w:rsidRDefault="00C73C06" w:rsidP="00770D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May Meeting Minutes </w:t>
      </w:r>
      <w:proofErr w:type="gramStart"/>
      <w:r>
        <w:rPr>
          <w:rFonts w:cs="Arial"/>
          <w:sz w:val="24"/>
          <w:szCs w:val="24"/>
        </w:rPr>
        <w:t>approved</w:t>
      </w:r>
      <w:proofErr w:type="gramEnd"/>
      <w:r>
        <w:rPr>
          <w:rFonts w:cs="Arial"/>
          <w:sz w:val="24"/>
          <w:szCs w:val="24"/>
        </w:rPr>
        <w:t>, Tom Motioned, Cristi 2</w:t>
      </w:r>
      <w:r w:rsidRPr="00C73C06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>, motion carries.</w:t>
      </w:r>
    </w:p>
    <w:p w14:paraId="0F4C8BD0" w14:textId="474E34DC" w:rsidR="003E3465" w:rsidRDefault="003E3465" w:rsidP="008C2720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(George) Presidents Report</w:t>
      </w:r>
    </w:p>
    <w:p w14:paraId="35339631" w14:textId="53AB25BD" w:rsidR="003E3465" w:rsidRPr="00280426" w:rsidRDefault="00280426" w:rsidP="00280426">
      <w:pPr>
        <w:pStyle w:val="ListParagraph"/>
        <w:numPr>
          <w:ilvl w:val="0"/>
          <w:numId w:val="21"/>
        </w:num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Trig Star Report</w:t>
      </w:r>
    </w:p>
    <w:p w14:paraId="628F726B" w14:textId="77777777" w:rsidR="003E3465" w:rsidRDefault="003E3465" w:rsidP="008C2720">
      <w:pPr>
        <w:spacing w:after="0" w:line="240" w:lineRule="auto"/>
        <w:ind w:right="-360"/>
        <w:rPr>
          <w:sz w:val="24"/>
          <w:szCs w:val="24"/>
        </w:rPr>
      </w:pPr>
    </w:p>
    <w:p w14:paraId="4C93627A" w14:textId="719B0158" w:rsidR="004D168E" w:rsidRDefault="003E3465" w:rsidP="008C2720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(Cristi) Vice Presidents Report</w:t>
      </w:r>
    </w:p>
    <w:p w14:paraId="4344204A" w14:textId="35DDE344" w:rsidR="003E3465" w:rsidRDefault="00C73C06" w:rsidP="00C73C0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meetings left, hoping to do one with the Guadalupe Railroad</w:t>
      </w:r>
    </w:p>
    <w:p w14:paraId="7D06C06B" w14:textId="77777777" w:rsidR="00C73C06" w:rsidRPr="00C73C06" w:rsidRDefault="00C73C06" w:rsidP="00C73C06">
      <w:pPr>
        <w:spacing w:after="0" w:line="240" w:lineRule="auto"/>
        <w:rPr>
          <w:sz w:val="24"/>
          <w:szCs w:val="24"/>
        </w:rPr>
      </w:pPr>
    </w:p>
    <w:p w14:paraId="4D35BA36" w14:textId="3E7C57E1" w:rsidR="00DA59E2" w:rsidRDefault="003E3465" w:rsidP="002C2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(Marshall) Secretary/Treasurer report</w:t>
      </w:r>
    </w:p>
    <w:p w14:paraId="2183C036" w14:textId="3D81AD89" w:rsidR="003E3465" w:rsidRDefault="003E3465" w:rsidP="003E3465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Account balance</w:t>
      </w:r>
      <w:r w:rsidR="00280426">
        <w:rPr>
          <w:sz w:val="24"/>
          <w:szCs w:val="24"/>
        </w:rPr>
        <w:t xml:space="preserve"> of $8,861.70</w:t>
      </w:r>
    </w:p>
    <w:p w14:paraId="5705B774" w14:textId="3CE82BAE" w:rsidR="003E3465" w:rsidRDefault="00BA22F0" w:rsidP="003E3465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Reported membership to Central Office, we qualify for 2 directors still</w:t>
      </w:r>
    </w:p>
    <w:p w14:paraId="1D9C540E" w14:textId="712BCE39" w:rsidR="003E3465" w:rsidRDefault="003E3465" w:rsidP="003E3465">
      <w:pPr>
        <w:spacing w:after="0" w:line="240" w:lineRule="auto"/>
        <w:rPr>
          <w:sz w:val="24"/>
          <w:szCs w:val="24"/>
        </w:rPr>
      </w:pPr>
    </w:p>
    <w:p w14:paraId="3059783E" w14:textId="7366AC7A" w:rsidR="00C73C06" w:rsidRDefault="00C73C06" w:rsidP="003E3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(Cristi) Directors Report (July 28</w:t>
      </w:r>
      <w:r w:rsidRPr="00C73C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meeting)</w:t>
      </w:r>
    </w:p>
    <w:p w14:paraId="6494176F" w14:textId="6E5629C0" w:rsidR="00C73C06" w:rsidRDefault="00C73C06" w:rsidP="00C73C06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state officer slate introduced</w:t>
      </w:r>
    </w:p>
    <w:p w14:paraId="7A8CA840" w14:textId="6578D7E6" w:rsidR="00C73C06" w:rsidRDefault="00C73C06" w:rsidP="00C73C06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legislation to cap R/S Fees</w:t>
      </w:r>
    </w:p>
    <w:p w14:paraId="67FF874A" w14:textId="77777777" w:rsidR="00C73C06" w:rsidRPr="00C73C06" w:rsidRDefault="00C73C06" w:rsidP="00C73C06">
      <w:pPr>
        <w:spacing w:after="0" w:line="240" w:lineRule="auto"/>
        <w:rPr>
          <w:sz w:val="24"/>
          <w:szCs w:val="24"/>
        </w:rPr>
      </w:pPr>
    </w:p>
    <w:p w14:paraId="1C84EE83" w14:textId="47520269" w:rsidR="003E3465" w:rsidRPr="0063753E" w:rsidRDefault="0063753E" w:rsidP="002C25B9">
      <w:pPr>
        <w:spacing w:after="0" w:line="240" w:lineRule="auto"/>
        <w:rPr>
          <w:b/>
          <w:vanish/>
          <w:sz w:val="24"/>
          <w:szCs w:val="24"/>
        </w:rPr>
      </w:pPr>
      <w:r w:rsidRPr="0063753E">
        <w:rPr>
          <w:b/>
          <w:sz w:val="24"/>
          <w:szCs w:val="24"/>
        </w:rPr>
        <w:t>Guest Speaker</w:t>
      </w:r>
      <w:r>
        <w:rPr>
          <w:b/>
          <w:sz w:val="24"/>
          <w:szCs w:val="24"/>
        </w:rPr>
        <w:t xml:space="preserve"> Bobby Jo Close, GIS Guru of SLO County Public Works Dept.</w:t>
      </w:r>
    </w:p>
    <w:p w14:paraId="213585EE" w14:textId="77777777" w:rsidR="00DA59E2" w:rsidRDefault="00DA59E2" w:rsidP="002C25B9">
      <w:pPr>
        <w:spacing w:after="0" w:line="240" w:lineRule="auto"/>
        <w:rPr>
          <w:vanish/>
          <w:sz w:val="24"/>
          <w:szCs w:val="24"/>
        </w:rPr>
      </w:pPr>
    </w:p>
    <w:p w14:paraId="34D049BE" w14:textId="77777777" w:rsidR="0063753E" w:rsidRDefault="0063753E" w:rsidP="003E3465">
      <w:pPr>
        <w:rPr>
          <w:sz w:val="24"/>
          <w:szCs w:val="24"/>
        </w:rPr>
      </w:pPr>
    </w:p>
    <w:p w14:paraId="31CEFBA5" w14:textId="69AAE6F4" w:rsidR="003E3465" w:rsidRDefault="003E3465" w:rsidP="003E3465">
      <w:pPr>
        <w:rPr>
          <w:sz w:val="24"/>
          <w:szCs w:val="24"/>
        </w:rPr>
      </w:pPr>
      <w:r>
        <w:rPr>
          <w:sz w:val="24"/>
          <w:szCs w:val="24"/>
        </w:rPr>
        <w:t xml:space="preserve">(TOM or George) Education </w:t>
      </w:r>
      <w:r w:rsidR="0052630A">
        <w:rPr>
          <w:sz w:val="24"/>
          <w:szCs w:val="24"/>
        </w:rPr>
        <w:t>Committee:</w:t>
      </w:r>
      <w:r w:rsidR="0063753E">
        <w:rPr>
          <w:sz w:val="24"/>
          <w:szCs w:val="24"/>
        </w:rPr>
        <w:t xml:space="preserve"> George creating video for review website.</w:t>
      </w:r>
    </w:p>
    <w:p w14:paraId="7DF4DA49" w14:textId="42E53C00" w:rsidR="0052630A" w:rsidRDefault="0052630A" w:rsidP="003E3465">
      <w:pPr>
        <w:rPr>
          <w:sz w:val="24"/>
          <w:szCs w:val="24"/>
        </w:rPr>
      </w:pPr>
      <w:r>
        <w:rPr>
          <w:sz w:val="24"/>
          <w:szCs w:val="24"/>
        </w:rPr>
        <w:t>(Cristi) Director’s Report</w:t>
      </w:r>
    </w:p>
    <w:p w14:paraId="01978246" w14:textId="319297BE" w:rsidR="00BA22F0" w:rsidRDefault="0063753E" w:rsidP="003E346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52630A">
        <w:rPr>
          <w:sz w:val="24"/>
          <w:szCs w:val="24"/>
        </w:rPr>
        <w:t>Joe Morris or Robert Reese) Nominating</w:t>
      </w:r>
      <w:r w:rsidR="00BA22F0">
        <w:rPr>
          <w:sz w:val="24"/>
          <w:szCs w:val="24"/>
        </w:rPr>
        <w:t xml:space="preserve"> Committee:</w:t>
      </w:r>
    </w:p>
    <w:p w14:paraId="3C06017D" w14:textId="77777777" w:rsidR="00BA22F0" w:rsidRPr="00BA22F0" w:rsidRDefault="00BA22F0" w:rsidP="00BA22F0">
      <w:pPr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2F0"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with thanks that the Nomination Committee for the Central Coast Chapter of CLSA will include your name in the slate of Officers for 2019.</w:t>
      </w:r>
    </w:p>
    <w:p w14:paraId="4D73ECDB" w14:textId="77777777" w:rsidR="00BA22F0" w:rsidRPr="00BA22F0" w:rsidRDefault="00BA22F0" w:rsidP="00BA22F0">
      <w:pPr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2F0"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list of nominations for 2019 is as follows.</w:t>
      </w:r>
    </w:p>
    <w:p w14:paraId="39A938FF" w14:textId="56D37F50" w:rsidR="00BA22F0" w:rsidRPr="00BA22F0" w:rsidRDefault="00BA22F0" w:rsidP="00BA22F0">
      <w:pPr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2F0"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President            George Marchenko</w:t>
      </w:r>
    </w:p>
    <w:p w14:paraId="2BFC6854" w14:textId="77777777" w:rsidR="00BA22F0" w:rsidRPr="00BA22F0" w:rsidRDefault="00BA22F0" w:rsidP="00BA22F0">
      <w:pPr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2F0"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Vice-President    Jesse Brady</w:t>
      </w:r>
    </w:p>
    <w:p w14:paraId="0D3B2241" w14:textId="77777777" w:rsidR="00BA22F0" w:rsidRPr="00BA22F0" w:rsidRDefault="00BA22F0" w:rsidP="00BA22F0">
      <w:pPr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2F0"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Sec/Treasurer     Marshall Fargen</w:t>
      </w:r>
    </w:p>
    <w:p w14:paraId="309DD2E2" w14:textId="77777777" w:rsidR="00BA22F0" w:rsidRPr="00BA22F0" w:rsidRDefault="00BA22F0" w:rsidP="00BA22F0">
      <w:pPr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2F0"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Director              Rochelle </w:t>
      </w:r>
      <w:proofErr w:type="spellStart"/>
      <w:r w:rsidRPr="00BA22F0"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Vierra</w:t>
      </w:r>
      <w:proofErr w:type="spellEnd"/>
    </w:p>
    <w:p w14:paraId="31AFF594" w14:textId="77777777" w:rsidR="00BA22F0" w:rsidRPr="00BA22F0" w:rsidRDefault="00BA22F0" w:rsidP="00BA22F0">
      <w:pPr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2F0"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Director              Ed Reading</w:t>
      </w:r>
    </w:p>
    <w:p w14:paraId="466D0190" w14:textId="30A36F7C" w:rsidR="00BA22F0" w:rsidRPr="00BA22F0" w:rsidRDefault="00BA22F0" w:rsidP="00BA22F0">
      <w:pPr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2F0"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Alternate            </w:t>
      </w:r>
      <w:r w:rsidR="00280426"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Cristi Fry</w:t>
      </w:r>
    </w:p>
    <w:p w14:paraId="06718AB4" w14:textId="242E112B" w:rsidR="00BA22F0" w:rsidRDefault="00BA22F0" w:rsidP="00BA22F0">
      <w:pPr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2F0">
        <w:rPr>
          <w:rFonts w:eastAsia="Times New Roman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Alternate            Unfilled</w:t>
      </w:r>
    </w:p>
    <w:p w14:paraId="165557F2" w14:textId="08F8B347" w:rsidR="0063753E" w:rsidRDefault="0063753E" w:rsidP="00BA22F0">
      <w:pPr>
        <w:rPr>
          <w:sz w:val="24"/>
          <w:szCs w:val="24"/>
        </w:rPr>
      </w:pPr>
      <w:r>
        <w:rPr>
          <w:sz w:val="24"/>
          <w:szCs w:val="24"/>
        </w:rPr>
        <w:t>EXCOMM approved slate of nominations during conference call on 9/15/18</w:t>
      </w:r>
    </w:p>
    <w:p w14:paraId="48026C5B" w14:textId="1A7477A0" w:rsidR="00280426" w:rsidRDefault="00280426" w:rsidP="00BA22F0">
      <w:pPr>
        <w:rPr>
          <w:sz w:val="24"/>
          <w:szCs w:val="24"/>
        </w:rPr>
      </w:pPr>
      <w:r>
        <w:rPr>
          <w:sz w:val="24"/>
          <w:szCs w:val="24"/>
        </w:rPr>
        <w:t>Floor opened for Nominations – there were none</w:t>
      </w:r>
    </w:p>
    <w:p w14:paraId="011DEBAE" w14:textId="741B647F" w:rsidR="00280426" w:rsidRDefault="00280426" w:rsidP="00BA22F0">
      <w:pPr>
        <w:rPr>
          <w:sz w:val="24"/>
          <w:szCs w:val="24"/>
        </w:rPr>
      </w:pPr>
      <w:r>
        <w:rPr>
          <w:sz w:val="24"/>
          <w:szCs w:val="24"/>
        </w:rPr>
        <w:t>Move to approve the slate – proclaimed approved</w:t>
      </w:r>
    </w:p>
    <w:p w14:paraId="5C46D192" w14:textId="21B50C3F" w:rsidR="00BA22F0" w:rsidRDefault="00BA22F0" w:rsidP="003E3465">
      <w:pPr>
        <w:rPr>
          <w:sz w:val="24"/>
          <w:szCs w:val="24"/>
        </w:rPr>
      </w:pPr>
      <w:r>
        <w:rPr>
          <w:sz w:val="24"/>
          <w:szCs w:val="24"/>
        </w:rPr>
        <w:t>(Marshall) BBQ</w:t>
      </w:r>
    </w:p>
    <w:p w14:paraId="4DD5A04B" w14:textId="4631496A" w:rsidR="00BA22F0" w:rsidRDefault="00BA22F0" w:rsidP="00BA22F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45 people were served</w:t>
      </w:r>
    </w:p>
    <w:p w14:paraId="6BDA4E88" w14:textId="0F3887D5" w:rsidR="00BA22F0" w:rsidRDefault="00BA22F0" w:rsidP="00BA22F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$350 in raffle tickets were sold (420 tickets in total)</w:t>
      </w:r>
    </w:p>
    <w:p w14:paraId="06BFB5FF" w14:textId="396552A6" w:rsidR="00BA22F0" w:rsidRDefault="00BA22F0" w:rsidP="00BA22F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52 winning tickets</w:t>
      </w:r>
    </w:p>
    <w:p w14:paraId="7F208C62" w14:textId="22E836B7" w:rsidR="0052630A" w:rsidRPr="00BA22F0" w:rsidRDefault="0052630A" w:rsidP="00BA22F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Brought in $1060.00, costs $563.57, made $496.43</w:t>
      </w:r>
    </w:p>
    <w:p w14:paraId="1378F49C" w14:textId="4E53A514" w:rsidR="0052630A" w:rsidRDefault="0052630A" w:rsidP="003E3465">
      <w:pPr>
        <w:rPr>
          <w:sz w:val="24"/>
          <w:szCs w:val="24"/>
        </w:rPr>
      </w:pPr>
      <w:r>
        <w:rPr>
          <w:sz w:val="24"/>
          <w:szCs w:val="24"/>
        </w:rPr>
        <w:t>Scholarship Committee</w:t>
      </w:r>
    </w:p>
    <w:p w14:paraId="6262D151" w14:textId="49819D9F" w:rsidR="0052630A" w:rsidRDefault="0052630A" w:rsidP="0052630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Action Item to vote on amount for scholarships this year</w:t>
      </w:r>
    </w:p>
    <w:p w14:paraId="7575B0BC" w14:textId="11A3031E" w:rsidR="0052630A" w:rsidRDefault="00280426" w:rsidP="0052630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Recommend the we as a chapter do $500 for the Lewis and $500 for the Redmond, with the state matching the Lewis.</w:t>
      </w:r>
    </w:p>
    <w:p w14:paraId="35BB5A02" w14:textId="057F0802" w:rsidR="00280426" w:rsidRDefault="00280426" w:rsidP="00280426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George </w:t>
      </w:r>
      <w:proofErr w:type="gramStart"/>
      <w:r>
        <w:rPr>
          <w:sz w:val="24"/>
          <w:szCs w:val="24"/>
        </w:rPr>
        <w:t>motions ,</w:t>
      </w:r>
      <w:proofErr w:type="gramEnd"/>
      <w:r>
        <w:rPr>
          <w:sz w:val="24"/>
          <w:szCs w:val="24"/>
        </w:rPr>
        <w:t xml:space="preserve"> with Jesse as the second; George amends motion to $750.00 for the Lewis, and $500 for the Redmond, with requesting to state to match funds on the Redmond.  Jesse 2nd’s, motion Passes</w:t>
      </w:r>
    </w:p>
    <w:p w14:paraId="0C88C18B" w14:textId="56A6C998" w:rsidR="0052630A" w:rsidRPr="0052630A" w:rsidRDefault="00280426" w:rsidP="0052630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Cristi Fry appointed as Chairperson, Ed Reading volunteers to help</w:t>
      </w:r>
    </w:p>
    <w:p w14:paraId="5EC0E59F" w14:textId="4187D812" w:rsidR="00BA22F0" w:rsidRDefault="00BA22F0" w:rsidP="003E34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399B">
        <w:rPr>
          <w:sz w:val="24"/>
          <w:szCs w:val="24"/>
        </w:rPr>
        <w:t>(</w:t>
      </w:r>
      <w:r>
        <w:rPr>
          <w:sz w:val="24"/>
          <w:szCs w:val="24"/>
        </w:rPr>
        <w:t>GEORGE</w:t>
      </w:r>
      <w:r w:rsidR="0047399B">
        <w:rPr>
          <w:sz w:val="24"/>
          <w:szCs w:val="24"/>
        </w:rPr>
        <w:t>) PPC</w:t>
      </w:r>
    </w:p>
    <w:p w14:paraId="039566E8" w14:textId="1E918EA4" w:rsidR="00BA22F0" w:rsidRDefault="00BA22F0" w:rsidP="003E3465">
      <w:pPr>
        <w:rPr>
          <w:sz w:val="24"/>
          <w:szCs w:val="24"/>
        </w:rPr>
      </w:pPr>
      <w:r>
        <w:rPr>
          <w:sz w:val="24"/>
          <w:szCs w:val="24"/>
        </w:rPr>
        <w:tab/>
        <w:t>Given the request to review San Luis Obispo standards.  Mike Stanton, John Sanders and George supplied ideas.</w:t>
      </w:r>
      <w:r w:rsidR="00C73C06">
        <w:rPr>
          <w:sz w:val="24"/>
          <w:szCs w:val="24"/>
        </w:rPr>
        <w:t xml:space="preserve"> Cristi provided the legwork in talking to people at the conference to figure out other standards.</w:t>
      </w:r>
    </w:p>
    <w:p w14:paraId="09471E6D" w14:textId="2C88804C" w:rsidR="00BA22F0" w:rsidRDefault="00BA22F0" w:rsidP="003E34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) Christmas Committee?</w:t>
      </w:r>
    </w:p>
    <w:p w14:paraId="2236D5B6" w14:textId="156A1C67" w:rsidR="0052630A" w:rsidRDefault="00280426" w:rsidP="00280426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Bill Dyer needs a date and deposit of $150.00.  George motions for deposit funds, Tom 2</w:t>
      </w:r>
      <w:r w:rsidRPr="002804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’s, motion carries.</w:t>
      </w:r>
    </w:p>
    <w:p w14:paraId="22D066B9" w14:textId="23D33416" w:rsidR="00280426" w:rsidRPr="00280426" w:rsidRDefault="00280426" w:rsidP="00280426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Cristi will provide a date to have the party</w:t>
      </w:r>
    </w:p>
    <w:p w14:paraId="7E4CF1ED" w14:textId="470EEA14" w:rsidR="0047399B" w:rsidRDefault="00AE60AA" w:rsidP="003E3465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0F4F692" w14:textId="15441D7C" w:rsidR="00BA22F0" w:rsidRDefault="00BA22F0" w:rsidP="00BA22F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Member of the Year Award (Dave Carrey</w:t>
      </w:r>
      <w:r w:rsidR="00C73C06">
        <w:rPr>
          <w:sz w:val="24"/>
          <w:szCs w:val="24"/>
        </w:rPr>
        <w:t>) presented with award</w:t>
      </w:r>
      <w:r>
        <w:rPr>
          <w:sz w:val="24"/>
          <w:szCs w:val="24"/>
        </w:rPr>
        <w:t>.</w:t>
      </w:r>
    </w:p>
    <w:p w14:paraId="5810D648" w14:textId="092579A8" w:rsidR="00BA22F0" w:rsidRPr="00BA22F0" w:rsidRDefault="00BA22F0" w:rsidP="00BA22F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Do we wish to have 50/50 drawings at future </w:t>
      </w:r>
      <w:proofErr w:type="gramStart"/>
      <w:r>
        <w:rPr>
          <w:sz w:val="24"/>
          <w:szCs w:val="24"/>
        </w:rPr>
        <w:t>meetings.</w:t>
      </w:r>
      <w:proofErr w:type="gramEnd"/>
    </w:p>
    <w:p w14:paraId="1C60916D" w14:textId="785FED34" w:rsidR="00AE60AA" w:rsidRDefault="00AE60AA" w:rsidP="003E3465">
      <w:pPr>
        <w:rPr>
          <w:sz w:val="24"/>
          <w:szCs w:val="24"/>
        </w:rPr>
      </w:pPr>
    </w:p>
    <w:p w14:paraId="7F6633B3" w14:textId="58E4EB99" w:rsidR="00C73C06" w:rsidRDefault="00AE60AA" w:rsidP="003E3465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12F3927" w14:textId="58836BB6" w:rsidR="00C73C06" w:rsidRDefault="00C73C06" w:rsidP="00C73C0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Robert presented the chapter with the idea of conducting another webinar viewing. Topic would be Hybrid Network Webinar.  Chapter was in favor.</w:t>
      </w:r>
    </w:p>
    <w:p w14:paraId="44C7FFB5" w14:textId="2952C25D" w:rsidR="00C73C06" w:rsidRPr="00C73C06" w:rsidRDefault="00C73C06" w:rsidP="00C73C0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use of Draft ALTA’s by title companies was discussed.</w:t>
      </w:r>
    </w:p>
    <w:p w14:paraId="11704B5C" w14:textId="77777777" w:rsidR="003E3465" w:rsidRPr="00C73C06" w:rsidRDefault="003E3465" w:rsidP="00C73C06">
      <w:pPr>
        <w:pStyle w:val="ListParagraph"/>
        <w:rPr>
          <w:rFonts w:ascii="Helvetica" w:hAnsi="Helvetica" w:cs="Helvetica"/>
          <w:color w:val="26282A"/>
          <w:sz w:val="13"/>
          <w:szCs w:val="13"/>
          <w:shd w:val="clear" w:color="auto" w:fill="FFFFFF"/>
        </w:rPr>
      </w:pPr>
    </w:p>
    <w:p w14:paraId="40C47778" w14:textId="1CF760E8" w:rsidR="00DA59E2" w:rsidRDefault="00C755E1" w:rsidP="004D168E">
      <w:pPr>
        <w:rPr>
          <w:b/>
          <w:sz w:val="24"/>
          <w:szCs w:val="24"/>
        </w:rPr>
      </w:pPr>
      <w:r>
        <w:rPr>
          <w:rFonts w:ascii="Helvetica" w:hAnsi="Helvetica" w:cs="Helvetica"/>
          <w:color w:val="26282A"/>
          <w:sz w:val="13"/>
          <w:szCs w:val="13"/>
          <w:shd w:val="clear" w:color="auto" w:fill="FFFFFF"/>
        </w:rPr>
        <w:t xml:space="preserve"> </w:t>
      </w:r>
      <w:r w:rsidR="00DA59E2">
        <w:rPr>
          <w:b/>
          <w:sz w:val="24"/>
          <w:szCs w:val="24"/>
        </w:rPr>
        <w:t>(</w:t>
      </w:r>
      <w:r w:rsidR="003E3465">
        <w:rPr>
          <w:b/>
          <w:sz w:val="24"/>
          <w:szCs w:val="24"/>
        </w:rPr>
        <w:t>George</w:t>
      </w:r>
      <w:r w:rsidR="00DA59E2">
        <w:rPr>
          <w:b/>
          <w:sz w:val="24"/>
          <w:szCs w:val="24"/>
        </w:rPr>
        <w:t xml:space="preserve">) </w:t>
      </w:r>
      <w:r w:rsidR="00DA59E2" w:rsidRPr="001E7AA4">
        <w:rPr>
          <w:b/>
          <w:sz w:val="24"/>
          <w:szCs w:val="24"/>
        </w:rPr>
        <w:t xml:space="preserve">ADJOURNMENT </w:t>
      </w:r>
      <w:bookmarkStart w:id="0" w:name="_GoBack"/>
      <w:bookmarkEnd w:id="0"/>
    </w:p>
    <w:p w14:paraId="4C28141B" w14:textId="00195DA9" w:rsidR="00DA59E2" w:rsidRDefault="00DA59E2" w:rsidP="004D168E">
      <w:pPr>
        <w:rPr>
          <w:vanish/>
          <w:sz w:val="24"/>
          <w:szCs w:val="24"/>
        </w:rPr>
      </w:pPr>
      <w:r>
        <w:rPr>
          <w:sz w:val="24"/>
          <w:szCs w:val="24"/>
        </w:rPr>
        <w:t xml:space="preserve">(Call for meeting to adjourn.) </w:t>
      </w:r>
      <w:r>
        <w:rPr>
          <w:vanish/>
          <w:sz w:val="24"/>
          <w:szCs w:val="24"/>
        </w:rPr>
        <w:t>Respectfully submitted,</w:t>
      </w:r>
    </w:p>
    <w:p w14:paraId="38981DA9" w14:textId="77777777" w:rsidR="00DA59E2" w:rsidRDefault="00DA59E2" w:rsidP="00C74B7E">
      <w:pPr>
        <w:spacing w:after="0" w:line="240" w:lineRule="auto"/>
        <w:ind w:right="-360"/>
        <w:jc w:val="both"/>
        <w:rPr>
          <w:vanish/>
          <w:sz w:val="24"/>
          <w:szCs w:val="24"/>
        </w:rPr>
      </w:pPr>
    </w:p>
    <w:p w14:paraId="3EB6ABAB" w14:textId="77777777" w:rsidR="00DA59E2" w:rsidRPr="002C0A1A" w:rsidRDefault="00DA59E2" w:rsidP="00C74B7E">
      <w:pPr>
        <w:spacing w:after="0" w:line="240" w:lineRule="auto"/>
        <w:ind w:right="-360"/>
        <w:jc w:val="both"/>
        <w:rPr>
          <w:vanish/>
          <w:sz w:val="24"/>
          <w:szCs w:val="24"/>
        </w:rPr>
      </w:pPr>
      <w:r>
        <w:rPr>
          <w:vanish/>
          <w:sz w:val="24"/>
          <w:szCs w:val="24"/>
        </w:rPr>
        <w:t>David Karp</w:t>
      </w:r>
      <w:r w:rsidRPr="002C0A1A">
        <w:rPr>
          <w:vanish/>
          <w:sz w:val="24"/>
          <w:szCs w:val="24"/>
        </w:rPr>
        <w:t>, PLS</w:t>
      </w:r>
    </w:p>
    <w:p w14:paraId="00E49FB5" w14:textId="77777777" w:rsidR="00DA59E2" w:rsidRPr="002C0A1A" w:rsidRDefault="00DA59E2" w:rsidP="00C74B7E">
      <w:pPr>
        <w:spacing w:after="0" w:line="240" w:lineRule="auto"/>
        <w:ind w:right="-360"/>
        <w:jc w:val="both"/>
        <w:rPr>
          <w:vanish/>
          <w:sz w:val="24"/>
          <w:szCs w:val="24"/>
        </w:rPr>
      </w:pPr>
      <w:r w:rsidRPr="002C0A1A">
        <w:rPr>
          <w:vanish/>
          <w:sz w:val="24"/>
          <w:szCs w:val="24"/>
        </w:rPr>
        <w:t>201</w:t>
      </w:r>
      <w:r>
        <w:rPr>
          <w:vanish/>
          <w:sz w:val="24"/>
          <w:szCs w:val="24"/>
        </w:rPr>
        <w:t>5</w:t>
      </w:r>
      <w:r w:rsidRPr="002C0A1A">
        <w:rPr>
          <w:vanish/>
          <w:sz w:val="24"/>
          <w:szCs w:val="24"/>
        </w:rPr>
        <w:t xml:space="preserve"> Secretary/Treasurer </w:t>
      </w:r>
    </w:p>
    <w:p w14:paraId="5DCF9B66" w14:textId="77777777" w:rsidR="00DA59E2" w:rsidRPr="002C0A1A" w:rsidRDefault="00DA59E2" w:rsidP="00C74B7E">
      <w:pPr>
        <w:spacing w:after="0" w:line="240" w:lineRule="auto"/>
        <w:ind w:right="-360"/>
        <w:jc w:val="both"/>
        <w:rPr>
          <w:vanish/>
          <w:sz w:val="24"/>
          <w:szCs w:val="24"/>
        </w:rPr>
      </w:pPr>
      <w:smartTag w:uri="urn:schemas-microsoft-com:office:smarttags" w:element="PlaceType">
        <w:r w:rsidRPr="002C0A1A">
          <w:rPr>
            <w:vanish/>
            <w:sz w:val="24"/>
            <w:szCs w:val="24"/>
          </w:rPr>
          <w:t>Central</w:t>
        </w:r>
      </w:smartTag>
      <w:r w:rsidRPr="002C0A1A">
        <w:rPr>
          <w:vanish/>
          <w:sz w:val="24"/>
          <w:szCs w:val="24"/>
        </w:rPr>
        <w:t xml:space="preserve"> </w:t>
      </w:r>
      <w:smartTag w:uri="urn:schemas-microsoft-com:office:smarttags" w:element="PlaceType">
        <w:r w:rsidRPr="002C0A1A">
          <w:rPr>
            <w:vanish/>
            <w:sz w:val="24"/>
            <w:szCs w:val="24"/>
          </w:rPr>
          <w:t>Coast</w:t>
        </w:r>
      </w:smartTag>
      <w:r w:rsidRPr="002C0A1A">
        <w:rPr>
          <w:vanish/>
          <w:sz w:val="24"/>
          <w:szCs w:val="24"/>
        </w:rPr>
        <w:t xml:space="preserve"> Chapter of the </w:t>
      </w:r>
      <w:smartTag w:uri="urn:schemas-microsoft-com:office:smarttags" w:element="PlaceType">
        <w:smartTag w:uri="urn:schemas-microsoft-com:office:smarttags" w:element="PlaceType">
          <w:r w:rsidRPr="002C0A1A">
            <w:rPr>
              <w:vanish/>
              <w:sz w:val="24"/>
              <w:szCs w:val="24"/>
            </w:rPr>
            <w:t>California</w:t>
          </w:r>
        </w:smartTag>
        <w:r w:rsidRPr="002C0A1A">
          <w:rPr>
            <w:vanish/>
            <w:sz w:val="24"/>
            <w:szCs w:val="24"/>
          </w:rPr>
          <w:t xml:space="preserve"> </w:t>
        </w:r>
        <w:smartTag w:uri="urn:schemas-microsoft-com:office:smarttags" w:element="PlaceType">
          <w:r w:rsidRPr="002C0A1A">
            <w:rPr>
              <w:vanish/>
              <w:sz w:val="24"/>
              <w:szCs w:val="24"/>
            </w:rPr>
            <w:t>Land</w:t>
          </w:r>
        </w:smartTag>
      </w:smartTag>
      <w:r w:rsidRPr="002C0A1A">
        <w:rPr>
          <w:vanish/>
          <w:sz w:val="24"/>
          <w:szCs w:val="24"/>
        </w:rPr>
        <w:t xml:space="preserve"> Surveyors Association</w:t>
      </w:r>
    </w:p>
    <w:p w14:paraId="00897E30" w14:textId="77777777" w:rsidR="00DA59E2" w:rsidRPr="002C0A1A" w:rsidRDefault="00DA59E2" w:rsidP="00C74B7E">
      <w:pPr>
        <w:rPr>
          <w:vanish/>
          <w:sz w:val="24"/>
          <w:szCs w:val="24"/>
        </w:rPr>
      </w:pPr>
    </w:p>
    <w:sectPr w:rsidR="00DA59E2" w:rsidRPr="002C0A1A" w:rsidSect="005D5B1C">
      <w:headerReference w:type="default" r:id="rId7"/>
      <w:footerReference w:type="default" r:id="rId8"/>
      <w:pgSz w:w="12240" w:h="15840"/>
      <w:pgMar w:top="27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DD22" w14:textId="77777777" w:rsidR="00FC346C" w:rsidRDefault="00FC346C" w:rsidP="000872C0">
      <w:r>
        <w:separator/>
      </w:r>
    </w:p>
  </w:endnote>
  <w:endnote w:type="continuationSeparator" w:id="0">
    <w:p w14:paraId="56ACC521" w14:textId="77777777" w:rsidR="00FC346C" w:rsidRDefault="00FC346C" w:rsidP="0008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79A7" w14:textId="07AB05EC" w:rsidR="00DA59E2" w:rsidRDefault="00DA59E2" w:rsidP="000F7B62">
    <w:pPr>
      <w:pStyle w:val="Footer"/>
      <w:jc w:val="center"/>
    </w:pPr>
    <w:r>
      <w:t xml:space="preserve">Page </w:t>
    </w:r>
    <w:r w:rsidR="0052630A">
      <w:rPr>
        <w:rStyle w:val="PageNumber"/>
      </w:rPr>
      <w:t>1</w:t>
    </w:r>
    <w:r>
      <w:t xml:space="preserve"> of </w:t>
    </w:r>
    <w:r w:rsidR="0052630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2789" w14:textId="77777777" w:rsidR="00FC346C" w:rsidRDefault="00FC346C" w:rsidP="000872C0">
      <w:r>
        <w:separator/>
      </w:r>
    </w:p>
  </w:footnote>
  <w:footnote w:type="continuationSeparator" w:id="0">
    <w:p w14:paraId="4A67CE24" w14:textId="77777777" w:rsidR="00FC346C" w:rsidRDefault="00FC346C" w:rsidP="0008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1628" w14:textId="77777777" w:rsidR="00DA59E2" w:rsidRPr="000872C0" w:rsidRDefault="00F21DE9" w:rsidP="00FC15A9">
    <w:pPr>
      <w:tabs>
        <w:tab w:val="center" w:pos="5400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5DF4BD8" wp14:editId="026D693A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1106805" cy="1219200"/>
          <wp:effectExtent l="19050" t="0" r="0" b="0"/>
          <wp:wrapNone/>
          <wp:docPr id="1" name="Picture 0" descr="clsa logo for Chapters - Central Coa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lsa logo for Chapters - Central Coas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59E2">
      <w:rPr>
        <w:sz w:val="28"/>
        <w:szCs w:val="28"/>
      </w:rPr>
      <w:tab/>
    </w:r>
    <w:r w:rsidR="00DA59E2" w:rsidRPr="000872C0">
      <w:rPr>
        <w:b/>
        <w:sz w:val="28"/>
        <w:szCs w:val="28"/>
      </w:rPr>
      <w:t>CENTRAL COAST CHAPTER</w:t>
    </w:r>
  </w:p>
  <w:p w14:paraId="46B7F3BE" w14:textId="77777777" w:rsidR="00DA59E2" w:rsidRPr="000872C0" w:rsidRDefault="00DA59E2" w:rsidP="00FC15A9">
    <w:pPr>
      <w:tabs>
        <w:tab w:val="center" w:pos="5400"/>
      </w:tabs>
      <w:rPr>
        <w:b/>
        <w:sz w:val="28"/>
        <w:szCs w:val="28"/>
      </w:rPr>
    </w:pPr>
    <w:r w:rsidRPr="000872C0">
      <w:rPr>
        <w:b/>
        <w:sz w:val="28"/>
        <w:szCs w:val="28"/>
      </w:rPr>
      <w:tab/>
    </w:r>
    <w:r>
      <w:rPr>
        <w:b/>
        <w:sz w:val="28"/>
        <w:szCs w:val="28"/>
      </w:rPr>
      <w:t>o</w:t>
    </w:r>
    <w:r w:rsidRPr="000872C0">
      <w:rPr>
        <w:b/>
        <w:sz w:val="28"/>
        <w:szCs w:val="28"/>
      </w:rPr>
      <w:t>f the</w:t>
    </w:r>
  </w:p>
  <w:p w14:paraId="1A0E9991" w14:textId="77777777" w:rsidR="00DA59E2" w:rsidRDefault="00DA59E2" w:rsidP="00FC15A9">
    <w:pPr>
      <w:tabs>
        <w:tab w:val="center" w:pos="5400"/>
      </w:tabs>
      <w:rPr>
        <w:b/>
        <w:sz w:val="28"/>
        <w:szCs w:val="28"/>
      </w:rPr>
    </w:pPr>
    <w:r w:rsidRPr="000872C0">
      <w:rPr>
        <w:b/>
        <w:sz w:val="28"/>
        <w:szCs w:val="28"/>
      </w:rPr>
      <w:tab/>
    </w:r>
    <w:smartTag w:uri="urn:schemas-microsoft-com:office:smarttags" w:element="PlaceName">
      <w:smartTag w:uri="urn:schemas-microsoft-com:office:smarttags" w:element="place">
        <w:r w:rsidRPr="000872C0">
          <w:rPr>
            <w:b/>
            <w:sz w:val="28"/>
            <w:szCs w:val="28"/>
          </w:rPr>
          <w:t>CALIFORNIA</w:t>
        </w:r>
      </w:smartTag>
      <w:r w:rsidRPr="000872C0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Pr="000872C0">
          <w:rPr>
            <w:b/>
            <w:sz w:val="28"/>
            <w:szCs w:val="28"/>
          </w:rPr>
          <w:t>LAND</w:t>
        </w:r>
      </w:smartTag>
    </w:smartTag>
    <w:r w:rsidRPr="000872C0">
      <w:rPr>
        <w:b/>
        <w:sz w:val="28"/>
        <w:szCs w:val="28"/>
      </w:rPr>
      <w:t xml:space="preserve"> SURVEYORS </w:t>
    </w:r>
    <w:r>
      <w:rPr>
        <w:b/>
        <w:sz w:val="28"/>
        <w:szCs w:val="28"/>
      </w:rPr>
      <w:t>ASSOCIATION</w:t>
    </w:r>
  </w:p>
  <w:p w14:paraId="3D26057A" w14:textId="77777777" w:rsidR="00DA59E2" w:rsidRDefault="00DA59E2" w:rsidP="00FC15A9">
    <w:pPr>
      <w:tabs>
        <w:tab w:val="center" w:pos="5400"/>
      </w:tabs>
      <w:jc w:val="center"/>
      <w:rPr>
        <w:i/>
        <w:sz w:val="24"/>
        <w:szCs w:val="24"/>
      </w:rPr>
    </w:pPr>
    <w:r w:rsidRPr="00166C3E">
      <w:rPr>
        <w:sz w:val="24"/>
        <w:szCs w:val="24"/>
      </w:rPr>
      <w:t>Email:</w:t>
    </w:r>
    <w:r w:rsidRPr="00166C3E">
      <w:rPr>
        <w:i/>
        <w:sz w:val="24"/>
        <w:szCs w:val="24"/>
      </w:rPr>
      <w:t xml:space="preserve"> </w:t>
    </w:r>
    <w:hyperlink r:id="rId2" w:history="1">
      <w:r w:rsidRPr="004F7F64">
        <w:rPr>
          <w:rStyle w:val="Hyperlink"/>
          <w:i/>
          <w:sz w:val="24"/>
          <w:szCs w:val="24"/>
        </w:rPr>
        <w:t>central.coast.clsa@gmail.com</w:t>
      </w:r>
    </w:hyperlink>
  </w:p>
  <w:p w14:paraId="76ACDCD4" w14:textId="77777777" w:rsidR="00DA59E2" w:rsidRDefault="00DA5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997"/>
    <w:multiLevelType w:val="multilevel"/>
    <w:tmpl w:val="983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169E3"/>
    <w:multiLevelType w:val="hybridMultilevel"/>
    <w:tmpl w:val="F40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25CE"/>
    <w:multiLevelType w:val="hybridMultilevel"/>
    <w:tmpl w:val="E9B8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4B2E49"/>
    <w:multiLevelType w:val="hybridMultilevel"/>
    <w:tmpl w:val="3B3A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4BD3"/>
    <w:multiLevelType w:val="hybridMultilevel"/>
    <w:tmpl w:val="3A64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33B36"/>
    <w:multiLevelType w:val="hybridMultilevel"/>
    <w:tmpl w:val="A16C4B5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285759EB"/>
    <w:multiLevelType w:val="multilevel"/>
    <w:tmpl w:val="9362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C758E"/>
    <w:multiLevelType w:val="hybridMultilevel"/>
    <w:tmpl w:val="112AFC3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A614E"/>
    <w:multiLevelType w:val="hybridMultilevel"/>
    <w:tmpl w:val="A274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E5DDD"/>
    <w:multiLevelType w:val="hybridMultilevel"/>
    <w:tmpl w:val="0B5AE0C6"/>
    <w:lvl w:ilvl="0" w:tplc="12C4607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395D"/>
    <w:multiLevelType w:val="hybridMultilevel"/>
    <w:tmpl w:val="2580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0326D"/>
    <w:multiLevelType w:val="hybridMultilevel"/>
    <w:tmpl w:val="26F85150"/>
    <w:lvl w:ilvl="0" w:tplc="61EC2A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4D3972"/>
    <w:multiLevelType w:val="hybridMultilevel"/>
    <w:tmpl w:val="A38820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535CFF"/>
    <w:multiLevelType w:val="hybridMultilevel"/>
    <w:tmpl w:val="B588BAF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 w15:restartNumberingAfterBreak="0">
    <w:nsid w:val="5119687A"/>
    <w:multiLevelType w:val="hybridMultilevel"/>
    <w:tmpl w:val="D88E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502F"/>
    <w:multiLevelType w:val="multilevel"/>
    <w:tmpl w:val="B2DE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65EF2"/>
    <w:multiLevelType w:val="hybridMultilevel"/>
    <w:tmpl w:val="EA32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B74A2"/>
    <w:multiLevelType w:val="multilevel"/>
    <w:tmpl w:val="8824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AF6A8E"/>
    <w:multiLevelType w:val="hybridMultilevel"/>
    <w:tmpl w:val="0B4E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53B28"/>
    <w:multiLevelType w:val="hybridMultilevel"/>
    <w:tmpl w:val="DF7AC5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616C9D"/>
    <w:multiLevelType w:val="hybridMultilevel"/>
    <w:tmpl w:val="23C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F257A"/>
    <w:multiLevelType w:val="hybridMultilevel"/>
    <w:tmpl w:val="DEEE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60F17"/>
    <w:multiLevelType w:val="hybridMultilevel"/>
    <w:tmpl w:val="636215DA"/>
    <w:lvl w:ilvl="0" w:tplc="E2405CE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2704E"/>
    <w:multiLevelType w:val="hybridMultilevel"/>
    <w:tmpl w:val="50786998"/>
    <w:lvl w:ilvl="0" w:tplc="DE20ECB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1B182F"/>
    <w:multiLevelType w:val="hybridMultilevel"/>
    <w:tmpl w:val="126A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6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19"/>
  </w:num>
  <w:num w:numId="12">
    <w:abstractNumId w:val="9"/>
  </w:num>
  <w:num w:numId="13">
    <w:abstractNumId w:val="23"/>
  </w:num>
  <w:num w:numId="14">
    <w:abstractNumId w:val="12"/>
  </w:num>
  <w:num w:numId="15">
    <w:abstractNumId w:val="3"/>
  </w:num>
  <w:num w:numId="16">
    <w:abstractNumId w:val="22"/>
  </w:num>
  <w:num w:numId="17">
    <w:abstractNumId w:val="8"/>
  </w:num>
  <w:num w:numId="18">
    <w:abstractNumId w:val="10"/>
  </w:num>
  <w:num w:numId="19">
    <w:abstractNumId w:val="24"/>
  </w:num>
  <w:num w:numId="20">
    <w:abstractNumId w:val="21"/>
  </w:num>
  <w:num w:numId="21">
    <w:abstractNumId w:val="16"/>
  </w:num>
  <w:num w:numId="22">
    <w:abstractNumId w:val="20"/>
  </w:num>
  <w:num w:numId="23">
    <w:abstractNumId w:val="4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74"/>
    <w:rsid w:val="0000081E"/>
    <w:rsid w:val="00013A53"/>
    <w:rsid w:val="00023A83"/>
    <w:rsid w:val="000256EA"/>
    <w:rsid w:val="00033F3F"/>
    <w:rsid w:val="000403FF"/>
    <w:rsid w:val="00046CC7"/>
    <w:rsid w:val="00050E6B"/>
    <w:rsid w:val="00054514"/>
    <w:rsid w:val="000604E6"/>
    <w:rsid w:val="00064796"/>
    <w:rsid w:val="0006788E"/>
    <w:rsid w:val="00071FF5"/>
    <w:rsid w:val="0007615F"/>
    <w:rsid w:val="000818F1"/>
    <w:rsid w:val="00082988"/>
    <w:rsid w:val="00084583"/>
    <w:rsid w:val="000872C0"/>
    <w:rsid w:val="000A0536"/>
    <w:rsid w:val="000A6B70"/>
    <w:rsid w:val="000A6CBE"/>
    <w:rsid w:val="000B1C88"/>
    <w:rsid w:val="000B58B2"/>
    <w:rsid w:val="000C002E"/>
    <w:rsid w:val="000C569C"/>
    <w:rsid w:val="000C701B"/>
    <w:rsid w:val="000D02E2"/>
    <w:rsid w:val="000D2B93"/>
    <w:rsid w:val="000D3CF8"/>
    <w:rsid w:val="000D4794"/>
    <w:rsid w:val="000D48E3"/>
    <w:rsid w:val="000D5FF6"/>
    <w:rsid w:val="000D7463"/>
    <w:rsid w:val="000E1758"/>
    <w:rsid w:val="000E71B6"/>
    <w:rsid w:val="000F2BD5"/>
    <w:rsid w:val="000F32D2"/>
    <w:rsid w:val="000F37DF"/>
    <w:rsid w:val="000F7B62"/>
    <w:rsid w:val="00105062"/>
    <w:rsid w:val="001068B0"/>
    <w:rsid w:val="00111FC8"/>
    <w:rsid w:val="001137AA"/>
    <w:rsid w:val="00114854"/>
    <w:rsid w:val="001160BA"/>
    <w:rsid w:val="00117C39"/>
    <w:rsid w:val="00121653"/>
    <w:rsid w:val="0012342E"/>
    <w:rsid w:val="00126966"/>
    <w:rsid w:val="00137540"/>
    <w:rsid w:val="001431EB"/>
    <w:rsid w:val="00143234"/>
    <w:rsid w:val="00146A75"/>
    <w:rsid w:val="00153B00"/>
    <w:rsid w:val="00156C5F"/>
    <w:rsid w:val="00156F7E"/>
    <w:rsid w:val="00161D72"/>
    <w:rsid w:val="001631C2"/>
    <w:rsid w:val="00165202"/>
    <w:rsid w:val="001654D0"/>
    <w:rsid w:val="00166C3E"/>
    <w:rsid w:val="00174151"/>
    <w:rsid w:val="00176DF9"/>
    <w:rsid w:val="00180CAE"/>
    <w:rsid w:val="001835C4"/>
    <w:rsid w:val="0019319B"/>
    <w:rsid w:val="00194796"/>
    <w:rsid w:val="00195919"/>
    <w:rsid w:val="00196FE1"/>
    <w:rsid w:val="001A1F67"/>
    <w:rsid w:val="001A41BE"/>
    <w:rsid w:val="001A7FF3"/>
    <w:rsid w:val="001B434A"/>
    <w:rsid w:val="001B487F"/>
    <w:rsid w:val="001B58C5"/>
    <w:rsid w:val="001C34B1"/>
    <w:rsid w:val="001C3922"/>
    <w:rsid w:val="001C4CC0"/>
    <w:rsid w:val="001C6351"/>
    <w:rsid w:val="001D05BA"/>
    <w:rsid w:val="001D2A24"/>
    <w:rsid w:val="001E0733"/>
    <w:rsid w:val="001E4CBA"/>
    <w:rsid w:val="001E500B"/>
    <w:rsid w:val="001E61AE"/>
    <w:rsid w:val="001E7AA4"/>
    <w:rsid w:val="001F18C1"/>
    <w:rsid w:val="001F7CC6"/>
    <w:rsid w:val="002009F0"/>
    <w:rsid w:val="00201874"/>
    <w:rsid w:val="002040BE"/>
    <w:rsid w:val="00211B24"/>
    <w:rsid w:val="00212A9F"/>
    <w:rsid w:val="00214BEE"/>
    <w:rsid w:val="00217B84"/>
    <w:rsid w:val="0022615A"/>
    <w:rsid w:val="0022756C"/>
    <w:rsid w:val="00227BF8"/>
    <w:rsid w:val="00234ECE"/>
    <w:rsid w:val="00235089"/>
    <w:rsid w:val="0023566B"/>
    <w:rsid w:val="00242301"/>
    <w:rsid w:val="00243CC0"/>
    <w:rsid w:val="00243CC7"/>
    <w:rsid w:val="00244FA8"/>
    <w:rsid w:val="00245A6A"/>
    <w:rsid w:val="002507DC"/>
    <w:rsid w:val="0025096B"/>
    <w:rsid w:val="0025737B"/>
    <w:rsid w:val="00260B8D"/>
    <w:rsid w:val="00261154"/>
    <w:rsid w:val="002662FE"/>
    <w:rsid w:val="00266A0A"/>
    <w:rsid w:val="00267615"/>
    <w:rsid w:val="00267939"/>
    <w:rsid w:val="002718B6"/>
    <w:rsid w:val="00273F12"/>
    <w:rsid w:val="00280426"/>
    <w:rsid w:val="002813EA"/>
    <w:rsid w:val="00281C35"/>
    <w:rsid w:val="00281DD7"/>
    <w:rsid w:val="00293E32"/>
    <w:rsid w:val="002A1BA9"/>
    <w:rsid w:val="002A2499"/>
    <w:rsid w:val="002A3544"/>
    <w:rsid w:val="002B0CE0"/>
    <w:rsid w:val="002B446B"/>
    <w:rsid w:val="002B44B0"/>
    <w:rsid w:val="002B67A6"/>
    <w:rsid w:val="002C0716"/>
    <w:rsid w:val="002C0A1A"/>
    <w:rsid w:val="002C1BFC"/>
    <w:rsid w:val="002C20CF"/>
    <w:rsid w:val="002C25B9"/>
    <w:rsid w:val="002C370E"/>
    <w:rsid w:val="002C51A5"/>
    <w:rsid w:val="002C6338"/>
    <w:rsid w:val="002D15F8"/>
    <w:rsid w:val="002E237B"/>
    <w:rsid w:val="002F4B31"/>
    <w:rsid w:val="002F5140"/>
    <w:rsid w:val="003036C3"/>
    <w:rsid w:val="00307295"/>
    <w:rsid w:val="00311465"/>
    <w:rsid w:val="003117A1"/>
    <w:rsid w:val="00312AEC"/>
    <w:rsid w:val="00322B65"/>
    <w:rsid w:val="00324ADD"/>
    <w:rsid w:val="00325F2A"/>
    <w:rsid w:val="00326F7C"/>
    <w:rsid w:val="003341C0"/>
    <w:rsid w:val="00335699"/>
    <w:rsid w:val="003438DB"/>
    <w:rsid w:val="00344AA9"/>
    <w:rsid w:val="00345A00"/>
    <w:rsid w:val="00345C3C"/>
    <w:rsid w:val="00345E63"/>
    <w:rsid w:val="00347FF3"/>
    <w:rsid w:val="003501C0"/>
    <w:rsid w:val="003550BD"/>
    <w:rsid w:val="00364A38"/>
    <w:rsid w:val="00367634"/>
    <w:rsid w:val="00374E5D"/>
    <w:rsid w:val="00377E92"/>
    <w:rsid w:val="00387CF9"/>
    <w:rsid w:val="003913F5"/>
    <w:rsid w:val="0039549A"/>
    <w:rsid w:val="003963E9"/>
    <w:rsid w:val="003A0EE3"/>
    <w:rsid w:val="003A5383"/>
    <w:rsid w:val="003B0265"/>
    <w:rsid w:val="003B102A"/>
    <w:rsid w:val="003B3A5A"/>
    <w:rsid w:val="003C4AB1"/>
    <w:rsid w:val="003D3001"/>
    <w:rsid w:val="003E1AAD"/>
    <w:rsid w:val="003E26F2"/>
    <w:rsid w:val="003E2A90"/>
    <w:rsid w:val="003E3465"/>
    <w:rsid w:val="003E4356"/>
    <w:rsid w:val="003E4ACA"/>
    <w:rsid w:val="003E4E83"/>
    <w:rsid w:val="003E667E"/>
    <w:rsid w:val="003F3AF1"/>
    <w:rsid w:val="00402CCF"/>
    <w:rsid w:val="00406FBB"/>
    <w:rsid w:val="00410769"/>
    <w:rsid w:val="004162A1"/>
    <w:rsid w:val="00421CC9"/>
    <w:rsid w:val="00425C03"/>
    <w:rsid w:val="004269D1"/>
    <w:rsid w:val="004272CF"/>
    <w:rsid w:val="00427E24"/>
    <w:rsid w:val="00430E28"/>
    <w:rsid w:val="004362F3"/>
    <w:rsid w:val="004421FB"/>
    <w:rsid w:val="00446932"/>
    <w:rsid w:val="00446B99"/>
    <w:rsid w:val="004557F2"/>
    <w:rsid w:val="00461922"/>
    <w:rsid w:val="00462048"/>
    <w:rsid w:val="00470105"/>
    <w:rsid w:val="004718AB"/>
    <w:rsid w:val="00472C88"/>
    <w:rsid w:val="00473357"/>
    <w:rsid w:val="0047399B"/>
    <w:rsid w:val="00476E35"/>
    <w:rsid w:val="00481E46"/>
    <w:rsid w:val="00484AD7"/>
    <w:rsid w:val="0048612F"/>
    <w:rsid w:val="00486F9E"/>
    <w:rsid w:val="00490BA0"/>
    <w:rsid w:val="004A60CB"/>
    <w:rsid w:val="004A67DB"/>
    <w:rsid w:val="004B1DF9"/>
    <w:rsid w:val="004C1A7D"/>
    <w:rsid w:val="004C3696"/>
    <w:rsid w:val="004C6829"/>
    <w:rsid w:val="004C7F5F"/>
    <w:rsid w:val="004D168E"/>
    <w:rsid w:val="004D1C20"/>
    <w:rsid w:val="004D39A9"/>
    <w:rsid w:val="004D66AC"/>
    <w:rsid w:val="004D73A2"/>
    <w:rsid w:val="004D75FE"/>
    <w:rsid w:val="004E70B0"/>
    <w:rsid w:val="004F105B"/>
    <w:rsid w:val="004F3EA5"/>
    <w:rsid w:val="004F5DE6"/>
    <w:rsid w:val="004F7F64"/>
    <w:rsid w:val="00500060"/>
    <w:rsid w:val="005021A6"/>
    <w:rsid w:val="00504D8D"/>
    <w:rsid w:val="00507F79"/>
    <w:rsid w:val="00514D0A"/>
    <w:rsid w:val="00515BA4"/>
    <w:rsid w:val="00517DD2"/>
    <w:rsid w:val="00520734"/>
    <w:rsid w:val="00520C37"/>
    <w:rsid w:val="00525972"/>
    <w:rsid w:val="0052630A"/>
    <w:rsid w:val="00535B61"/>
    <w:rsid w:val="0054045F"/>
    <w:rsid w:val="00541A77"/>
    <w:rsid w:val="005522BD"/>
    <w:rsid w:val="0055253C"/>
    <w:rsid w:val="00555072"/>
    <w:rsid w:val="00561D1E"/>
    <w:rsid w:val="00564D35"/>
    <w:rsid w:val="00564D83"/>
    <w:rsid w:val="00567A92"/>
    <w:rsid w:val="005701DB"/>
    <w:rsid w:val="0057668B"/>
    <w:rsid w:val="00577D76"/>
    <w:rsid w:val="005866D6"/>
    <w:rsid w:val="00587535"/>
    <w:rsid w:val="00590F4C"/>
    <w:rsid w:val="00593D41"/>
    <w:rsid w:val="005969F3"/>
    <w:rsid w:val="00597A9E"/>
    <w:rsid w:val="005A178C"/>
    <w:rsid w:val="005B3B82"/>
    <w:rsid w:val="005B46BE"/>
    <w:rsid w:val="005B73F3"/>
    <w:rsid w:val="005C590E"/>
    <w:rsid w:val="005D5B1C"/>
    <w:rsid w:val="005F1C0B"/>
    <w:rsid w:val="005F40F7"/>
    <w:rsid w:val="006008D6"/>
    <w:rsid w:val="006018A0"/>
    <w:rsid w:val="00604A35"/>
    <w:rsid w:val="0060724C"/>
    <w:rsid w:val="00611B04"/>
    <w:rsid w:val="00612B86"/>
    <w:rsid w:val="00616076"/>
    <w:rsid w:val="00620699"/>
    <w:rsid w:val="00622D44"/>
    <w:rsid w:val="006243D8"/>
    <w:rsid w:val="00625AE7"/>
    <w:rsid w:val="0063451E"/>
    <w:rsid w:val="00636189"/>
    <w:rsid w:val="0063753E"/>
    <w:rsid w:val="00641E92"/>
    <w:rsid w:val="006420F8"/>
    <w:rsid w:val="006432A2"/>
    <w:rsid w:val="006509E0"/>
    <w:rsid w:val="00652350"/>
    <w:rsid w:val="00656D58"/>
    <w:rsid w:val="0066220E"/>
    <w:rsid w:val="00671317"/>
    <w:rsid w:val="00675A8F"/>
    <w:rsid w:val="0068269C"/>
    <w:rsid w:val="006848B5"/>
    <w:rsid w:val="006910AA"/>
    <w:rsid w:val="006972FF"/>
    <w:rsid w:val="0069755F"/>
    <w:rsid w:val="0069783D"/>
    <w:rsid w:val="006A0012"/>
    <w:rsid w:val="006A2F64"/>
    <w:rsid w:val="006B0E9D"/>
    <w:rsid w:val="006B3ED2"/>
    <w:rsid w:val="006B3FFC"/>
    <w:rsid w:val="006B4868"/>
    <w:rsid w:val="006B5A0C"/>
    <w:rsid w:val="006B6EE9"/>
    <w:rsid w:val="006C40D8"/>
    <w:rsid w:val="006E1FC7"/>
    <w:rsid w:val="006E4710"/>
    <w:rsid w:val="006E65C5"/>
    <w:rsid w:val="006F68EB"/>
    <w:rsid w:val="007007C0"/>
    <w:rsid w:val="00706C25"/>
    <w:rsid w:val="00707B88"/>
    <w:rsid w:val="00726544"/>
    <w:rsid w:val="00733558"/>
    <w:rsid w:val="00735AC6"/>
    <w:rsid w:val="007450A2"/>
    <w:rsid w:val="00747AED"/>
    <w:rsid w:val="00764326"/>
    <w:rsid w:val="00770D1E"/>
    <w:rsid w:val="007955EB"/>
    <w:rsid w:val="00797885"/>
    <w:rsid w:val="007A5C86"/>
    <w:rsid w:val="007B0289"/>
    <w:rsid w:val="007B3EFC"/>
    <w:rsid w:val="007B4CB8"/>
    <w:rsid w:val="007B535C"/>
    <w:rsid w:val="007B5BE9"/>
    <w:rsid w:val="007C7A06"/>
    <w:rsid w:val="007E69F8"/>
    <w:rsid w:val="007E7578"/>
    <w:rsid w:val="007F03E2"/>
    <w:rsid w:val="007F3821"/>
    <w:rsid w:val="007F5DA2"/>
    <w:rsid w:val="007F63AB"/>
    <w:rsid w:val="00803363"/>
    <w:rsid w:val="00803701"/>
    <w:rsid w:val="00814A3B"/>
    <w:rsid w:val="0081638D"/>
    <w:rsid w:val="00820BA9"/>
    <w:rsid w:val="00822204"/>
    <w:rsid w:val="008360E4"/>
    <w:rsid w:val="00837192"/>
    <w:rsid w:val="008405C0"/>
    <w:rsid w:val="00840E5F"/>
    <w:rsid w:val="00845BF1"/>
    <w:rsid w:val="00847636"/>
    <w:rsid w:val="008501BB"/>
    <w:rsid w:val="00851150"/>
    <w:rsid w:val="0085215F"/>
    <w:rsid w:val="0085397F"/>
    <w:rsid w:val="00857B4D"/>
    <w:rsid w:val="0086343E"/>
    <w:rsid w:val="00864AD2"/>
    <w:rsid w:val="008702FB"/>
    <w:rsid w:val="00870861"/>
    <w:rsid w:val="00872E8E"/>
    <w:rsid w:val="00874E6F"/>
    <w:rsid w:val="00881B7C"/>
    <w:rsid w:val="00885B7F"/>
    <w:rsid w:val="00893695"/>
    <w:rsid w:val="008A5C84"/>
    <w:rsid w:val="008B3D33"/>
    <w:rsid w:val="008B7E0B"/>
    <w:rsid w:val="008C2720"/>
    <w:rsid w:val="008D075F"/>
    <w:rsid w:val="008D12E1"/>
    <w:rsid w:val="008D4849"/>
    <w:rsid w:val="008D4E64"/>
    <w:rsid w:val="008E0D8F"/>
    <w:rsid w:val="008E3274"/>
    <w:rsid w:val="008F01E1"/>
    <w:rsid w:val="00900195"/>
    <w:rsid w:val="0090096B"/>
    <w:rsid w:val="009104B8"/>
    <w:rsid w:val="00915C74"/>
    <w:rsid w:val="00925235"/>
    <w:rsid w:val="009253DF"/>
    <w:rsid w:val="009314F0"/>
    <w:rsid w:val="00935C82"/>
    <w:rsid w:val="00935DB2"/>
    <w:rsid w:val="00940A7B"/>
    <w:rsid w:val="00942B29"/>
    <w:rsid w:val="009433AF"/>
    <w:rsid w:val="009448FD"/>
    <w:rsid w:val="00955F4B"/>
    <w:rsid w:val="00970108"/>
    <w:rsid w:val="00973ADA"/>
    <w:rsid w:val="009740D6"/>
    <w:rsid w:val="00985E99"/>
    <w:rsid w:val="00994104"/>
    <w:rsid w:val="00994227"/>
    <w:rsid w:val="00994974"/>
    <w:rsid w:val="009A0308"/>
    <w:rsid w:val="009B286A"/>
    <w:rsid w:val="009B2919"/>
    <w:rsid w:val="009B37CB"/>
    <w:rsid w:val="009B64A4"/>
    <w:rsid w:val="009B7959"/>
    <w:rsid w:val="009D15EC"/>
    <w:rsid w:val="009D5E8C"/>
    <w:rsid w:val="009D6380"/>
    <w:rsid w:val="009D752F"/>
    <w:rsid w:val="009E4D45"/>
    <w:rsid w:val="009E5868"/>
    <w:rsid w:val="009E5A03"/>
    <w:rsid w:val="00A06F7C"/>
    <w:rsid w:val="00A11575"/>
    <w:rsid w:val="00A1726E"/>
    <w:rsid w:val="00A26DB7"/>
    <w:rsid w:val="00A32577"/>
    <w:rsid w:val="00A34184"/>
    <w:rsid w:val="00A35064"/>
    <w:rsid w:val="00A54507"/>
    <w:rsid w:val="00A55E19"/>
    <w:rsid w:val="00A71870"/>
    <w:rsid w:val="00A95FB6"/>
    <w:rsid w:val="00AB0642"/>
    <w:rsid w:val="00AB1EF8"/>
    <w:rsid w:val="00AB25E6"/>
    <w:rsid w:val="00AB44DB"/>
    <w:rsid w:val="00AB49D0"/>
    <w:rsid w:val="00AB5840"/>
    <w:rsid w:val="00AC55C6"/>
    <w:rsid w:val="00AC5F70"/>
    <w:rsid w:val="00AC64D5"/>
    <w:rsid w:val="00AC6F1E"/>
    <w:rsid w:val="00AD308F"/>
    <w:rsid w:val="00AD5643"/>
    <w:rsid w:val="00AE24FA"/>
    <w:rsid w:val="00AE3168"/>
    <w:rsid w:val="00AE60AA"/>
    <w:rsid w:val="00AE630F"/>
    <w:rsid w:val="00AF308F"/>
    <w:rsid w:val="00AF5C2D"/>
    <w:rsid w:val="00AF5E64"/>
    <w:rsid w:val="00B06D04"/>
    <w:rsid w:val="00B14C25"/>
    <w:rsid w:val="00B233D8"/>
    <w:rsid w:val="00B2422A"/>
    <w:rsid w:val="00B25E25"/>
    <w:rsid w:val="00B26E39"/>
    <w:rsid w:val="00B31119"/>
    <w:rsid w:val="00B315BF"/>
    <w:rsid w:val="00B31C07"/>
    <w:rsid w:val="00B459AE"/>
    <w:rsid w:val="00B46EB1"/>
    <w:rsid w:val="00B5085F"/>
    <w:rsid w:val="00B512C3"/>
    <w:rsid w:val="00B5191D"/>
    <w:rsid w:val="00B5679D"/>
    <w:rsid w:val="00B64BEB"/>
    <w:rsid w:val="00B64CF3"/>
    <w:rsid w:val="00B6570D"/>
    <w:rsid w:val="00B702C4"/>
    <w:rsid w:val="00B717A6"/>
    <w:rsid w:val="00B754DD"/>
    <w:rsid w:val="00B75CCB"/>
    <w:rsid w:val="00B837BD"/>
    <w:rsid w:val="00B911D0"/>
    <w:rsid w:val="00B915C3"/>
    <w:rsid w:val="00B91B3D"/>
    <w:rsid w:val="00B91FD8"/>
    <w:rsid w:val="00B95E16"/>
    <w:rsid w:val="00B974D3"/>
    <w:rsid w:val="00BA22F0"/>
    <w:rsid w:val="00BA6F0F"/>
    <w:rsid w:val="00BB0BE5"/>
    <w:rsid w:val="00BB3F47"/>
    <w:rsid w:val="00BB52DC"/>
    <w:rsid w:val="00BD226A"/>
    <w:rsid w:val="00BD648F"/>
    <w:rsid w:val="00BE63D3"/>
    <w:rsid w:val="00BF4748"/>
    <w:rsid w:val="00C004ED"/>
    <w:rsid w:val="00C04A46"/>
    <w:rsid w:val="00C05D4B"/>
    <w:rsid w:val="00C1738E"/>
    <w:rsid w:val="00C20A20"/>
    <w:rsid w:val="00C20D81"/>
    <w:rsid w:val="00C2729D"/>
    <w:rsid w:val="00C27D77"/>
    <w:rsid w:val="00C312AA"/>
    <w:rsid w:val="00C37A08"/>
    <w:rsid w:val="00C42672"/>
    <w:rsid w:val="00C45802"/>
    <w:rsid w:val="00C47BF5"/>
    <w:rsid w:val="00C47CD8"/>
    <w:rsid w:val="00C47F93"/>
    <w:rsid w:val="00C557C8"/>
    <w:rsid w:val="00C608C4"/>
    <w:rsid w:val="00C6402B"/>
    <w:rsid w:val="00C646FF"/>
    <w:rsid w:val="00C65F63"/>
    <w:rsid w:val="00C67A7A"/>
    <w:rsid w:val="00C7364E"/>
    <w:rsid w:val="00C73C06"/>
    <w:rsid w:val="00C74B7E"/>
    <w:rsid w:val="00C755E1"/>
    <w:rsid w:val="00C76B83"/>
    <w:rsid w:val="00C836B9"/>
    <w:rsid w:val="00C84314"/>
    <w:rsid w:val="00C96133"/>
    <w:rsid w:val="00C96DEA"/>
    <w:rsid w:val="00CA06BB"/>
    <w:rsid w:val="00CA1042"/>
    <w:rsid w:val="00CA2CFD"/>
    <w:rsid w:val="00CB0283"/>
    <w:rsid w:val="00CB0B1D"/>
    <w:rsid w:val="00CB10DA"/>
    <w:rsid w:val="00CB14B8"/>
    <w:rsid w:val="00CB2542"/>
    <w:rsid w:val="00CB3659"/>
    <w:rsid w:val="00CC03E8"/>
    <w:rsid w:val="00CC17CA"/>
    <w:rsid w:val="00CC4D4E"/>
    <w:rsid w:val="00CD15F8"/>
    <w:rsid w:val="00CD1792"/>
    <w:rsid w:val="00CD2835"/>
    <w:rsid w:val="00CD3235"/>
    <w:rsid w:val="00CE49AF"/>
    <w:rsid w:val="00CF095E"/>
    <w:rsid w:val="00CF0A75"/>
    <w:rsid w:val="00CF3777"/>
    <w:rsid w:val="00CF72A6"/>
    <w:rsid w:val="00D06486"/>
    <w:rsid w:val="00D11A9F"/>
    <w:rsid w:val="00D158A8"/>
    <w:rsid w:val="00D20BB7"/>
    <w:rsid w:val="00D239F0"/>
    <w:rsid w:val="00D474CF"/>
    <w:rsid w:val="00D5080D"/>
    <w:rsid w:val="00D51E92"/>
    <w:rsid w:val="00D54E5E"/>
    <w:rsid w:val="00D6512C"/>
    <w:rsid w:val="00D7571B"/>
    <w:rsid w:val="00D8424C"/>
    <w:rsid w:val="00D84ED0"/>
    <w:rsid w:val="00D85644"/>
    <w:rsid w:val="00D86BE0"/>
    <w:rsid w:val="00D871B7"/>
    <w:rsid w:val="00D95E1D"/>
    <w:rsid w:val="00DA0D0D"/>
    <w:rsid w:val="00DA0E3D"/>
    <w:rsid w:val="00DA3B9C"/>
    <w:rsid w:val="00DA4008"/>
    <w:rsid w:val="00DA4423"/>
    <w:rsid w:val="00DA59E2"/>
    <w:rsid w:val="00DA5B32"/>
    <w:rsid w:val="00DB2B9B"/>
    <w:rsid w:val="00DB49C2"/>
    <w:rsid w:val="00DB5493"/>
    <w:rsid w:val="00DB56A0"/>
    <w:rsid w:val="00DB5BCB"/>
    <w:rsid w:val="00DB74DC"/>
    <w:rsid w:val="00DC618E"/>
    <w:rsid w:val="00DD192F"/>
    <w:rsid w:val="00DD288C"/>
    <w:rsid w:val="00DD4C2F"/>
    <w:rsid w:val="00DD5E5B"/>
    <w:rsid w:val="00DE4ADC"/>
    <w:rsid w:val="00DE55D4"/>
    <w:rsid w:val="00DE5B9C"/>
    <w:rsid w:val="00DF04BD"/>
    <w:rsid w:val="00DF7498"/>
    <w:rsid w:val="00E037C9"/>
    <w:rsid w:val="00E11916"/>
    <w:rsid w:val="00E14733"/>
    <w:rsid w:val="00E20269"/>
    <w:rsid w:val="00E24726"/>
    <w:rsid w:val="00E33D87"/>
    <w:rsid w:val="00E5220F"/>
    <w:rsid w:val="00E52384"/>
    <w:rsid w:val="00E61708"/>
    <w:rsid w:val="00E62D54"/>
    <w:rsid w:val="00E674BC"/>
    <w:rsid w:val="00E70714"/>
    <w:rsid w:val="00E85392"/>
    <w:rsid w:val="00E8677D"/>
    <w:rsid w:val="00E91A66"/>
    <w:rsid w:val="00E91C74"/>
    <w:rsid w:val="00E9765A"/>
    <w:rsid w:val="00E97F10"/>
    <w:rsid w:val="00EA157A"/>
    <w:rsid w:val="00EB10C4"/>
    <w:rsid w:val="00EC1FE0"/>
    <w:rsid w:val="00EC474D"/>
    <w:rsid w:val="00ED0550"/>
    <w:rsid w:val="00ED1D66"/>
    <w:rsid w:val="00EE1C47"/>
    <w:rsid w:val="00EE365F"/>
    <w:rsid w:val="00EE3E43"/>
    <w:rsid w:val="00EE6F5C"/>
    <w:rsid w:val="00EF7064"/>
    <w:rsid w:val="00F10EB2"/>
    <w:rsid w:val="00F141E9"/>
    <w:rsid w:val="00F1682F"/>
    <w:rsid w:val="00F178D8"/>
    <w:rsid w:val="00F21DE9"/>
    <w:rsid w:val="00F2238D"/>
    <w:rsid w:val="00F22A0F"/>
    <w:rsid w:val="00F26369"/>
    <w:rsid w:val="00F31474"/>
    <w:rsid w:val="00F418B4"/>
    <w:rsid w:val="00F521B4"/>
    <w:rsid w:val="00F548B2"/>
    <w:rsid w:val="00F54DA6"/>
    <w:rsid w:val="00F5519B"/>
    <w:rsid w:val="00F61428"/>
    <w:rsid w:val="00F63F87"/>
    <w:rsid w:val="00F72EC5"/>
    <w:rsid w:val="00F86CF3"/>
    <w:rsid w:val="00F97102"/>
    <w:rsid w:val="00FA292A"/>
    <w:rsid w:val="00FA3A85"/>
    <w:rsid w:val="00FA6415"/>
    <w:rsid w:val="00FB0EBA"/>
    <w:rsid w:val="00FB4E31"/>
    <w:rsid w:val="00FB519A"/>
    <w:rsid w:val="00FB5944"/>
    <w:rsid w:val="00FC15A9"/>
    <w:rsid w:val="00FC346C"/>
    <w:rsid w:val="00FC48A9"/>
    <w:rsid w:val="00FF2D79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217C976"/>
  <w15:docId w15:val="{136FC611-3584-42CF-AFC2-B1AB9074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B04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7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D2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2720"/>
    <w:rPr>
      <w:rFonts w:ascii="Cambria" w:hAnsi="Cambria" w:cs="Times New Roman"/>
      <w:b/>
      <w:color w:val="4F81BD"/>
      <w:sz w:val="26"/>
    </w:rPr>
  </w:style>
  <w:style w:type="paragraph" w:styleId="Header">
    <w:name w:val="header"/>
    <w:basedOn w:val="Normal"/>
    <w:link w:val="HeaderChar"/>
    <w:uiPriority w:val="99"/>
    <w:rsid w:val="000872C0"/>
    <w:pPr>
      <w:tabs>
        <w:tab w:val="center" w:pos="4680"/>
        <w:tab w:val="right" w:pos="9360"/>
      </w:tabs>
    </w:pPr>
    <w:rPr>
      <w:rFonts w:ascii="Franklin Gothic Book" w:hAnsi="Franklin Gothic Boo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72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72C0"/>
    <w:pPr>
      <w:tabs>
        <w:tab w:val="center" w:pos="4680"/>
        <w:tab w:val="right" w:pos="9360"/>
      </w:tabs>
    </w:pPr>
    <w:rPr>
      <w:rFonts w:ascii="Franklin Gothic Book" w:hAnsi="Franklin Gothic Boo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72C0"/>
    <w:rPr>
      <w:rFonts w:cs="Times New Roman"/>
    </w:rPr>
  </w:style>
  <w:style w:type="character" w:styleId="Hyperlink">
    <w:name w:val="Hyperlink"/>
    <w:basedOn w:val="DefaultParagraphFont"/>
    <w:uiPriority w:val="99"/>
    <w:rsid w:val="00611B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1B04"/>
    <w:pPr>
      <w:ind w:left="720"/>
      <w:contextualSpacing/>
    </w:pPr>
  </w:style>
  <w:style w:type="character" w:customStyle="1" w:styleId="yshortcuts">
    <w:name w:val="yshortcuts"/>
    <w:uiPriority w:val="99"/>
    <w:rsid w:val="000A0536"/>
  </w:style>
  <w:style w:type="paragraph" w:styleId="BalloonText">
    <w:name w:val="Balloon Text"/>
    <w:basedOn w:val="Normal"/>
    <w:link w:val="BalloonTextChar"/>
    <w:uiPriority w:val="99"/>
    <w:semiHidden/>
    <w:rsid w:val="00590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F4C"/>
    <w:rPr>
      <w:rFonts w:ascii="Tahoma" w:hAnsi="Tahoma" w:cs="Times New Roman"/>
      <w:sz w:val="16"/>
    </w:rPr>
  </w:style>
  <w:style w:type="character" w:customStyle="1" w:styleId="mark">
    <w:name w:val="mark"/>
    <w:uiPriority w:val="99"/>
    <w:rsid w:val="005D5B1C"/>
  </w:style>
  <w:style w:type="character" w:styleId="PageNumber">
    <w:name w:val="page number"/>
    <w:basedOn w:val="DefaultParagraphFont"/>
    <w:uiPriority w:val="99"/>
    <w:rsid w:val="00FC15A9"/>
    <w:rPr>
      <w:rFonts w:cs="Times New Roman"/>
    </w:rPr>
  </w:style>
  <w:style w:type="paragraph" w:customStyle="1" w:styleId="yiv7712410967msonormal">
    <w:name w:val="yiv7712410967msonormal"/>
    <w:basedOn w:val="Normal"/>
    <w:rsid w:val="00822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74D3"/>
  </w:style>
  <w:style w:type="character" w:customStyle="1" w:styleId="Heading4Char">
    <w:name w:val="Heading 4 Char"/>
    <w:basedOn w:val="DefaultParagraphFont"/>
    <w:link w:val="Heading4"/>
    <w:semiHidden/>
    <w:rsid w:val="000D2B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D2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E34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95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l.coast.clsa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LSA%20CCC%202012\CLSA%20Templates\MONTHLY_MEETING_MINUTES_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MONTHLY_MEETING_MINUTES_TEMPLATE </Template>
  <TotalTime>17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Marshall Fargen</cp:lastModifiedBy>
  <cp:revision>3</cp:revision>
  <cp:lastPrinted>2015-01-20T21:21:00Z</cp:lastPrinted>
  <dcterms:created xsi:type="dcterms:W3CDTF">2018-10-03T16:43:00Z</dcterms:created>
  <dcterms:modified xsi:type="dcterms:W3CDTF">2018-10-03T17:00:00Z</dcterms:modified>
</cp:coreProperties>
</file>