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58A47" w14:textId="6D892EF7" w:rsidR="00DA59E2" w:rsidRPr="004D168E" w:rsidRDefault="004D168E" w:rsidP="007335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Minutes: </w:t>
      </w:r>
      <w:r w:rsidR="00DA59E2" w:rsidRPr="00641E92">
        <w:rPr>
          <w:b/>
          <w:sz w:val="24"/>
          <w:szCs w:val="24"/>
        </w:rPr>
        <w:t>C</w:t>
      </w:r>
      <w:r w:rsidR="00DA59E2">
        <w:rPr>
          <w:b/>
          <w:sz w:val="24"/>
          <w:szCs w:val="24"/>
        </w:rPr>
        <w:t xml:space="preserve">ENTRAL </w:t>
      </w:r>
      <w:r w:rsidR="00DA59E2" w:rsidRPr="00641E92">
        <w:rPr>
          <w:b/>
          <w:sz w:val="24"/>
          <w:szCs w:val="24"/>
        </w:rPr>
        <w:t>C</w:t>
      </w:r>
      <w:r w:rsidR="00DA59E2">
        <w:rPr>
          <w:b/>
          <w:sz w:val="24"/>
          <w:szCs w:val="24"/>
        </w:rPr>
        <w:t xml:space="preserve">OAST </w:t>
      </w:r>
      <w:r w:rsidR="00DA59E2" w:rsidRPr="00641E92">
        <w:rPr>
          <w:b/>
          <w:sz w:val="24"/>
          <w:szCs w:val="24"/>
        </w:rPr>
        <w:t>C</w:t>
      </w:r>
      <w:r w:rsidR="00DA59E2">
        <w:rPr>
          <w:b/>
          <w:sz w:val="24"/>
          <w:szCs w:val="24"/>
        </w:rPr>
        <w:t>HAPTER</w:t>
      </w:r>
      <w:r w:rsidR="00DA59E2" w:rsidRPr="00641E92">
        <w:rPr>
          <w:b/>
          <w:sz w:val="24"/>
          <w:szCs w:val="24"/>
        </w:rPr>
        <w:t xml:space="preserve"> CLSA MEETING </w:t>
      </w:r>
      <w:r w:rsidR="00DA59E2" w:rsidRPr="003036C3">
        <w:rPr>
          <w:sz w:val="24"/>
          <w:szCs w:val="24"/>
        </w:rPr>
        <w:t xml:space="preserve">held </w:t>
      </w:r>
      <w:r w:rsidR="003E6FED" w:rsidRPr="003E6FED">
        <w:rPr>
          <w:b/>
          <w:sz w:val="24"/>
          <w:szCs w:val="24"/>
        </w:rPr>
        <w:t>May</w:t>
      </w:r>
      <w:r w:rsidR="00B87A8B">
        <w:rPr>
          <w:b/>
          <w:sz w:val="24"/>
          <w:szCs w:val="24"/>
        </w:rPr>
        <w:t xml:space="preserve"> </w:t>
      </w:r>
      <w:r w:rsidR="003E6FED">
        <w:rPr>
          <w:b/>
          <w:sz w:val="24"/>
          <w:szCs w:val="24"/>
        </w:rPr>
        <w:t>23</w:t>
      </w:r>
      <w:r w:rsidR="00B87A8B">
        <w:rPr>
          <w:b/>
          <w:sz w:val="24"/>
          <w:szCs w:val="24"/>
        </w:rPr>
        <w:t>,</w:t>
      </w:r>
      <w:r w:rsidR="00DA59E2" w:rsidRPr="003036C3">
        <w:rPr>
          <w:b/>
          <w:sz w:val="24"/>
          <w:szCs w:val="24"/>
        </w:rPr>
        <w:t xml:space="preserve"> 201</w:t>
      </w:r>
      <w:r w:rsidR="003E3465">
        <w:rPr>
          <w:b/>
          <w:sz w:val="24"/>
          <w:szCs w:val="24"/>
        </w:rPr>
        <w:t>8</w:t>
      </w:r>
      <w:r w:rsidR="00DA59E2" w:rsidRPr="003036C3">
        <w:rPr>
          <w:rFonts w:cs="Arial"/>
          <w:color w:val="000000"/>
          <w:sz w:val="24"/>
          <w:szCs w:val="24"/>
        </w:rPr>
        <w:t xml:space="preserve"> at </w:t>
      </w:r>
      <w:r w:rsidR="00DA59E2" w:rsidRPr="00535B61">
        <w:rPr>
          <w:rFonts w:cs="Arial"/>
          <w:b/>
          <w:color w:val="000000"/>
          <w:sz w:val="24"/>
          <w:szCs w:val="24"/>
        </w:rPr>
        <w:t>6:</w:t>
      </w:r>
      <w:r w:rsidR="003E6FED">
        <w:rPr>
          <w:rFonts w:cs="Arial"/>
          <w:b/>
          <w:color w:val="000000"/>
          <w:sz w:val="24"/>
          <w:szCs w:val="24"/>
        </w:rPr>
        <w:t>10</w:t>
      </w:r>
      <w:r w:rsidR="00DA59E2" w:rsidRPr="00535B61">
        <w:rPr>
          <w:rFonts w:cs="Arial"/>
          <w:b/>
          <w:color w:val="000000"/>
          <w:sz w:val="24"/>
          <w:szCs w:val="24"/>
        </w:rPr>
        <w:t>PM</w:t>
      </w:r>
      <w:r w:rsidR="00DA59E2">
        <w:rPr>
          <w:rFonts w:cs="Arial"/>
          <w:color w:val="000000"/>
          <w:sz w:val="24"/>
          <w:szCs w:val="24"/>
        </w:rPr>
        <w:t xml:space="preserve"> at </w:t>
      </w:r>
      <w:r w:rsidR="003E6FED">
        <w:rPr>
          <w:rFonts w:cs="Arial"/>
          <w:b/>
          <w:color w:val="000000"/>
          <w:sz w:val="24"/>
          <w:szCs w:val="24"/>
        </w:rPr>
        <w:t>Madonna Inn</w:t>
      </w:r>
      <w:r w:rsidR="00DA59E2" w:rsidRPr="00535B61">
        <w:rPr>
          <w:rFonts w:cs="Arial"/>
          <w:b/>
          <w:color w:val="000000"/>
          <w:sz w:val="24"/>
          <w:szCs w:val="24"/>
        </w:rPr>
        <w:t xml:space="preserve">, </w:t>
      </w:r>
      <w:r w:rsidR="003E6FED">
        <w:rPr>
          <w:rFonts w:cs="Arial"/>
          <w:b/>
          <w:color w:val="000000"/>
          <w:sz w:val="24"/>
          <w:szCs w:val="24"/>
        </w:rPr>
        <w:t>San Luis Obispo</w:t>
      </w:r>
      <w:r w:rsidR="00DA59E2" w:rsidRPr="00535B61">
        <w:rPr>
          <w:rFonts w:cs="Arial"/>
          <w:b/>
          <w:color w:val="000000"/>
          <w:sz w:val="24"/>
          <w:szCs w:val="24"/>
        </w:rPr>
        <w:t>,</w:t>
      </w:r>
      <w:r w:rsidR="00DA59E2">
        <w:rPr>
          <w:rFonts w:cs="Arial"/>
          <w:color w:val="000000"/>
          <w:sz w:val="24"/>
          <w:szCs w:val="24"/>
        </w:rPr>
        <w:t xml:space="preserve"> CA</w:t>
      </w:r>
    </w:p>
    <w:p w14:paraId="70269CA2" w14:textId="42DBAE8B" w:rsidR="00DA59E2" w:rsidRDefault="00CA2CFD" w:rsidP="00770D1E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DA59E2">
        <w:rPr>
          <w:rFonts w:cs="Arial"/>
          <w:sz w:val="24"/>
          <w:szCs w:val="24"/>
        </w:rPr>
        <w:t>(</w:t>
      </w:r>
      <w:r w:rsidR="003E3465">
        <w:rPr>
          <w:rFonts w:cs="Arial"/>
          <w:sz w:val="24"/>
          <w:szCs w:val="24"/>
        </w:rPr>
        <w:t>George</w:t>
      </w:r>
      <w:r w:rsidR="00DA59E2">
        <w:rPr>
          <w:rFonts w:cs="Arial"/>
          <w:sz w:val="24"/>
          <w:szCs w:val="24"/>
        </w:rPr>
        <w:t>) ROLL CALL/</w:t>
      </w:r>
      <w:r w:rsidR="00DA59E2" w:rsidRPr="008C2720">
        <w:rPr>
          <w:sz w:val="24"/>
          <w:szCs w:val="24"/>
        </w:rPr>
        <w:t xml:space="preserve"> </w:t>
      </w:r>
      <w:r w:rsidR="00DA59E2">
        <w:rPr>
          <w:rFonts w:cs="Arial"/>
          <w:sz w:val="24"/>
          <w:szCs w:val="24"/>
        </w:rPr>
        <w:t>INTRODUCTIONS</w:t>
      </w:r>
      <w:r w:rsidR="001C5AFB">
        <w:rPr>
          <w:rFonts w:cs="Arial"/>
          <w:sz w:val="24"/>
          <w:szCs w:val="24"/>
        </w:rPr>
        <w:t>/Pledge of Allegiance</w:t>
      </w:r>
    </w:p>
    <w:p w14:paraId="00C3EB3C" w14:textId="03C881AE" w:rsidR="003E6FED" w:rsidRDefault="003E6FED" w:rsidP="00770D1E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(George) Trig-Star Intros/Interviews and Awards and a short presentation on the test format</w:t>
      </w:r>
    </w:p>
    <w:p w14:paraId="51814F71" w14:textId="4B787AC1" w:rsidR="003E6FED" w:rsidRDefault="003E6FED" w:rsidP="003E6FED">
      <w:pPr>
        <w:pStyle w:val="ListParagraph"/>
        <w:numPr>
          <w:ilvl w:val="0"/>
          <w:numId w:val="2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Andrew </w:t>
      </w:r>
      <w:proofErr w:type="spellStart"/>
      <w:r>
        <w:rPr>
          <w:rFonts w:cs="Arial"/>
          <w:sz w:val="24"/>
          <w:szCs w:val="24"/>
        </w:rPr>
        <w:t>Murach</w:t>
      </w:r>
      <w:proofErr w:type="spellEnd"/>
      <w:r>
        <w:rPr>
          <w:rFonts w:cs="Arial"/>
          <w:sz w:val="24"/>
          <w:szCs w:val="24"/>
        </w:rPr>
        <w:t>, Atascadero High School</w:t>
      </w:r>
    </w:p>
    <w:p w14:paraId="680A1757" w14:textId="3C76E099" w:rsidR="003E6FED" w:rsidRDefault="003E6FED" w:rsidP="003E6FED">
      <w:pPr>
        <w:pStyle w:val="ListParagraph"/>
        <w:numPr>
          <w:ilvl w:val="0"/>
          <w:numId w:val="2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Mira Patel, Morro Bay High School</w:t>
      </w:r>
    </w:p>
    <w:p w14:paraId="379318F6" w14:textId="5FD68695" w:rsidR="003E6FED" w:rsidRDefault="003E6FED" w:rsidP="003E6FED">
      <w:pPr>
        <w:pStyle w:val="ListParagraph"/>
        <w:numPr>
          <w:ilvl w:val="0"/>
          <w:numId w:val="2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Wesley </w:t>
      </w:r>
      <w:proofErr w:type="spellStart"/>
      <w:r>
        <w:rPr>
          <w:rFonts w:cs="Arial"/>
          <w:sz w:val="24"/>
          <w:szCs w:val="24"/>
        </w:rPr>
        <w:t>Weisenberger</w:t>
      </w:r>
      <w:proofErr w:type="spellEnd"/>
    </w:p>
    <w:p w14:paraId="43F5E316" w14:textId="0B1C85C3" w:rsidR="003E6FED" w:rsidRPr="003E6FED" w:rsidRDefault="003E6FED" w:rsidP="003E6FE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Break for dinner, students and families excused.</w:t>
      </w:r>
    </w:p>
    <w:p w14:paraId="00A51975" w14:textId="7D30F6E1" w:rsidR="005B40B3" w:rsidRDefault="005B40B3" w:rsidP="00770D1E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Approve the meeting minutes from </w:t>
      </w:r>
      <w:r w:rsidR="003E6FED">
        <w:rPr>
          <w:rFonts w:cs="Arial"/>
          <w:sz w:val="24"/>
          <w:szCs w:val="24"/>
        </w:rPr>
        <w:t>April</w:t>
      </w:r>
      <w:r w:rsidR="00B87A8B">
        <w:rPr>
          <w:rFonts w:cs="Arial"/>
          <w:sz w:val="24"/>
          <w:szCs w:val="24"/>
        </w:rPr>
        <w:t xml:space="preserve"> 2018</w:t>
      </w:r>
      <w:r>
        <w:rPr>
          <w:rFonts w:cs="Arial"/>
          <w:sz w:val="24"/>
          <w:szCs w:val="24"/>
        </w:rPr>
        <w:t xml:space="preserve"> as seen in the Parallax, </w:t>
      </w:r>
      <w:proofErr w:type="gramStart"/>
      <w:r>
        <w:rPr>
          <w:rFonts w:cs="Arial"/>
          <w:sz w:val="24"/>
          <w:szCs w:val="24"/>
        </w:rPr>
        <w:t>Motioned</w:t>
      </w:r>
      <w:proofErr w:type="gramEnd"/>
      <w:r>
        <w:rPr>
          <w:rFonts w:cs="Arial"/>
          <w:sz w:val="24"/>
          <w:szCs w:val="24"/>
        </w:rPr>
        <w:t xml:space="preserve"> by George, Seconded by </w:t>
      </w:r>
      <w:r w:rsidR="003E6FED">
        <w:rPr>
          <w:rFonts w:cs="Arial"/>
          <w:sz w:val="24"/>
          <w:szCs w:val="24"/>
        </w:rPr>
        <w:t>Dave</w:t>
      </w:r>
      <w:r>
        <w:rPr>
          <w:rFonts w:cs="Arial"/>
          <w:sz w:val="24"/>
          <w:szCs w:val="24"/>
        </w:rPr>
        <w:t>, approved.</w:t>
      </w:r>
    </w:p>
    <w:p w14:paraId="5A7C1D5B" w14:textId="31DAB648" w:rsidR="003E6FED" w:rsidRDefault="003E6FED" w:rsidP="00770D1E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(George) EXCOMM will be appointing a nominating committee for next </w:t>
      </w:r>
      <w:proofErr w:type="spellStart"/>
      <w:r>
        <w:rPr>
          <w:rFonts w:cs="Arial"/>
          <w:sz w:val="24"/>
          <w:szCs w:val="24"/>
        </w:rPr>
        <w:t>years</w:t>
      </w:r>
      <w:proofErr w:type="spellEnd"/>
      <w:r>
        <w:rPr>
          <w:rFonts w:cs="Arial"/>
          <w:sz w:val="24"/>
          <w:szCs w:val="24"/>
        </w:rPr>
        <w:t xml:space="preserve"> officers.</w:t>
      </w:r>
    </w:p>
    <w:p w14:paraId="0F4C8BD0" w14:textId="55AF70DB" w:rsidR="003E3465" w:rsidRDefault="003E6FED" w:rsidP="008C2720">
      <w:pPr>
        <w:spacing w:after="0" w:line="240" w:lineRule="auto"/>
        <w:ind w:right="-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E3465">
        <w:rPr>
          <w:sz w:val="24"/>
          <w:szCs w:val="24"/>
        </w:rPr>
        <w:t>(George) Presidents Report</w:t>
      </w:r>
    </w:p>
    <w:p w14:paraId="35339631" w14:textId="397BE41C" w:rsidR="003E3465" w:rsidRDefault="00B87A8B" w:rsidP="00B87A8B">
      <w:pPr>
        <w:pStyle w:val="ListParagraph"/>
        <w:numPr>
          <w:ilvl w:val="0"/>
          <w:numId w:val="22"/>
        </w:numPr>
        <w:spacing w:after="0" w:line="240" w:lineRule="auto"/>
        <w:ind w:right="-360"/>
        <w:rPr>
          <w:sz w:val="24"/>
          <w:szCs w:val="24"/>
        </w:rPr>
      </w:pPr>
      <w:r>
        <w:rPr>
          <w:sz w:val="24"/>
          <w:szCs w:val="24"/>
        </w:rPr>
        <w:t>Attended the conference 2 weeks ago, found the talk on Evolution of equitable easement very interesting.</w:t>
      </w:r>
    </w:p>
    <w:p w14:paraId="60EAE960" w14:textId="3EBDCD96" w:rsidR="00B87A8B" w:rsidRDefault="00B87A8B" w:rsidP="00B87A8B">
      <w:pPr>
        <w:pStyle w:val="ListParagraph"/>
        <w:numPr>
          <w:ilvl w:val="0"/>
          <w:numId w:val="22"/>
        </w:numPr>
        <w:spacing w:after="0" w:line="240" w:lineRule="auto"/>
        <w:ind w:right="-360"/>
        <w:rPr>
          <w:sz w:val="24"/>
          <w:szCs w:val="24"/>
        </w:rPr>
      </w:pPr>
      <w:r>
        <w:rPr>
          <w:sz w:val="24"/>
          <w:szCs w:val="24"/>
        </w:rPr>
        <w:t>Went to the Trig Star winners High School and presented the check.</w:t>
      </w:r>
    </w:p>
    <w:p w14:paraId="1284CA43" w14:textId="4C9FF742" w:rsidR="00B87A8B" w:rsidRPr="00B87A8B" w:rsidRDefault="00B87A8B" w:rsidP="00B87A8B">
      <w:pPr>
        <w:pStyle w:val="ListParagraph"/>
        <w:numPr>
          <w:ilvl w:val="0"/>
          <w:numId w:val="22"/>
        </w:numPr>
        <w:spacing w:after="0" w:line="240" w:lineRule="auto"/>
        <w:ind w:right="-360"/>
        <w:rPr>
          <w:sz w:val="24"/>
          <w:szCs w:val="24"/>
        </w:rPr>
      </w:pPr>
      <w:r>
        <w:rPr>
          <w:sz w:val="24"/>
          <w:szCs w:val="24"/>
        </w:rPr>
        <w:t>We received a thank you from all three scholarship recipients, one by letter, two in person</w:t>
      </w:r>
    </w:p>
    <w:p w14:paraId="628F726B" w14:textId="77777777" w:rsidR="003E3465" w:rsidRDefault="003E3465" w:rsidP="008C2720">
      <w:pPr>
        <w:spacing w:after="0" w:line="240" w:lineRule="auto"/>
        <w:ind w:right="-360"/>
        <w:rPr>
          <w:sz w:val="24"/>
          <w:szCs w:val="24"/>
        </w:rPr>
      </w:pPr>
    </w:p>
    <w:p w14:paraId="4C93627A" w14:textId="719B0158" w:rsidR="004D168E" w:rsidRDefault="003E3465" w:rsidP="008C2720">
      <w:pPr>
        <w:spacing w:after="0" w:line="240" w:lineRule="auto"/>
        <w:ind w:right="-360"/>
        <w:rPr>
          <w:sz w:val="24"/>
          <w:szCs w:val="24"/>
        </w:rPr>
      </w:pPr>
      <w:r>
        <w:rPr>
          <w:sz w:val="24"/>
          <w:szCs w:val="24"/>
        </w:rPr>
        <w:t>(Cristi) Vice Presidents Report</w:t>
      </w:r>
    </w:p>
    <w:p w14:paraId="36301803" w14:textId="23A2C3BC" w:rsidR="001C5AFB" w:rsidRPr="00B87A8B" w:rsidRDefault="001C5AFB" w:rsidP="004F3E24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B87A8B">
        <w:rPr>
          <w:sz w:val="24"/>
          <w:szCs w:val="24"/>
        </w:rPr>
        <w:t>Aug 4</w:t>
      </w:r>
      <w:r w:rsidRPr="00B87A8B">
        <w:rPr>
          <w:sz w:val="24"/>
          <w:szCs w:val="24"/>
          <w:vertAlign w:val="superscript"/>
        </w:rPr>
        <w:t>th</w:t>
      </w:r>
      <w:r w:rsidRPr="00B87A8B">
        <w:rPr>
          <w:sz w:val="24"/>
          <w:szCs w:val="24"/>
        </w:rPr>
        <w:t>, Annual Chapter BBQ at Cuesta Park</w:t>
      </w:r>
    </w:p>
    <w:p w14:paraId="4513D9D3" w14:textId="7B35CDC5" w:rsidR="001C5AFB" w:rsidRDefault="001C5AFB" w:rsidP="001C5AFB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Sept. 19</w:t>
      </w:r>
      <w:r w:rsidRPr="001C5AF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County GIS Presentation – Bobby Jo Close </w:t>
      </w:r>
    </w:p>
    <w:p w14:paraId="5A23F0AE" w14:textId="77777777" w:rsidR="001C5AFB" w:rsidRPr="001C5AFB" w:rsidRDefault="001C5AFB" w:rsidP="001C5AFB">
      <w:pPr>
        <w:pStyle w:val="ListParagraph"/>
        <w:spacing w:after="0" w:line="240" w:lineRule="auto"/>
        <w:rPr>
          <w:sz w:val="24"/>
          <w:szCs w:val="24"/>
        </w:rPr>
      </w:pPr>
    </w:p>
    <w:p w14:paraId="4D35BA36" w14:textId="3E7C57E1" w:rsidR="00DA59E2" w:rsidRDefault="003E3465" w:rsidP="002C25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(Marshall) Secretary/Treasurer report</w:t>
      </w:r>
    </w:p>
    <w:p w14:paraId="5705B774" w14:textId="05573D6B" w:rsidR="003E3465" w:rsidRDefault="003E6FED" w:rsidP="003E3465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report</w:t>
      </w:r>
    </w:p>
    <w:p w14:paraId="1D9C540E" w14:textId="77777777" w:rsidR="003E3465" w:rsidRPr="003E3465" w:rsidRDefault="003E3465" w:rsidP="003E3465">
      <w:pPr>
        <w:spacing w:after="0" w:line="240" w:lineRule="auto"/>
        <w:rPr>
          <w:sz w:val="24"/>
          <w:szCs w:val="24"/>
        </w:rPr>
      </w:pPr>
    </w:p>
    <w:p w14:paraId="1BD7E068" w14:textId="7C642801" w:rsidR="005D5BAF" w:rsidRDefault="00A36A1D" w:rsidP="00A36A1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Old </w:t>
      </w:r>
      <w:proofErr w:type="gramStart"/>
      <w:r>
        <w:rPr>
          <w:b/>
          <w:sz w:val="24"/>
          <w:szCs w:val="24"/>
        </w:rPr>
        <w:t>Business</w:t>
      </w:r>
      <w:r w:rsidR="003E6FED">
        <w:rPr>
          <w:b/>
          <w:sz w:val="24"/>
          <w:szCs w:val="24"/>
        </w:rPr>
        <w:t xml:space="preserve"> :</w:t>
      </w:r>
      <w:proofErr w:type="gramEnd"/>
      <w:r w:rsidR="003E6FED">
        <w:rPr>
          <w:b/>
          <w:sz w:val="24"/>
          <w:szCs w:val="24"/>
        </w:rPr>
        <w:t xml:space="preserve"> none</w:t>
      </w:r>
    </w:p>
    <w:p w14:paraId="5B861D91" w14:textId="1971D8D8" w:rsidR="0047399B" w:rsidRDefault="00A36A1D" w:rsidP="003E3465">
      <w:pPr>
        <w:rPr>
          <w:sz w:val="24"/>
          <w:szCs w:val="24"/>
        </w:rPr>
      </w:pPr>
      <w:r>
        <w:rPr>
          <w:b/>
          <w:sz w:val="24"/>
          <w:szCs w:val="24"/>
        </w:rPr>
        <w:t>New Business</w:t>
      </w:r>
      <w:r w:rsidR="003E6FED">
        <w:rPr>
          <w:b/>
          <w:sz w:val="24"/>
          <w:szCs w:val="24"/>
        </w:rPr>
        <w:t>: none</w:t>
      </w:r>
    </w:p>
    <w:p w14:paraId="40C47778" w14:textId="295FA487" w:rsidR="00DA59E2" w:rsidRDefault="00DA59E2" w:rsidP="004D168E">
      <w:pPr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3E3465">
        <w:rPr>
          <w:b/>
          <w:sz w:val="24"/>
          <w:szCs w:val="24"/>
        </w:rPr>
        <w:t>George</w:t>
      </w:r>
      <w:r>
        <w:rPr>
          <w:b/>
          <w:sz w:val="24"/>
          <w:szCs w:val="24"/>
        </w:rPr>
        <w:t xml:space="preserve">) </w:t>
      </w:r>
      <w:r w:rsidRPr="001E7AA4">
        <w:rPr>
          <w:b/>
          <w:sz w:val="24"/>
          <w:szCs w:val="24"/>
        </w:rPr>
        <w:t xml:space="preserve">ADJOURNMENT </w:t>
      </w:r>
    </w:p>
    <w:p w14:paraId="4C28141B" w14:textId="03968430" w:rsidR="00DA59E2" w:rsidRDefault="00A36A1D" w:rsidP="004D168E">
      <w:pPr>
        <w:rPr>
          <w:vanish/>
          <w:sz w:val="24"/>
          <w:szCs w:val="24"/>
        </w:rPr>
      </w:pPr>
      <w:r>
        <w:rPr>
          <w:sz w:val="24"/>
          <w:szCs w:val="24"/>
        </w:rPr>
        <w:t>7:</w:t>
      </w:r>
      <w:r w:rsidR="00744DC7">
        <w:rPr>
          <w:sz w:val="24"/>
          <w:szCs w:val="24"/>
        </w:rPr>
        <w:t>51</w:t>
      </w:r>
      <w:r w:rsidR="0035184A">
        <w:rPr>
          <w:sz w:val="24"/>
          <w:szCs w:val="24"/>
        </w:rPr>
        <w:t xml:space="preserve"> PM</w:t>
      </w:r>
      <w:bookmarkStart w:id="0" w:name="_GoBack"/>
      <w:bookmarkEnd w:id="0"/>
    </w:p>
    <w:p w14:paraId="38981DA9" w14:textId="77777777" w:rsidR="00DA59E2" w:rsidRDefault="00DA59E2" w:rsidP="00C74B7E">
      <w:pPr>
        <w:spacing w:after="0" w:line="240" w:lineRule="auto"/>
        <w:ind w:right="-360"/>
        <w:jc w:val="both"/>
        <w:rPr>
          <w:vanish/>
          <w:sz w:val="24"/>
          <w:szCs w:val="24"/>
        </w:rPr>
      </w:pPr>
    </w:p>
    <w:p w14:paraId="3EB6ABAB" w14:textId="77777777" w:rsidR="00DA59E2" w:rsidRPr="002C0A1A" w:rsidRDefault="00DA59E2" w:rsidP="00C74B7E">
      <w:pPr>
        <w:spacing w:after="0" w:line="240" w:lineRule="auto"/>
        <w:ind w:right="-360"/>
        <w:jc w:val="both"/>
        <w:rPr>
          <w:vanish/>
          <w:sz w:val="24"/>
          <w:szCs w:val="24"/>
        </w:rPr>
      </w:pPr>
      <w:r>
        <w:rPr>
          <w:vanish/>
          <w:sz w:val="24"/>
          <w:szCs w:val="24"/>
        </w:rPr>
        <w:t>David Karp</w:t>
      </w:r>
      <w:r w:rsidRPr="002C0A1A">
        <w:rPr>
          <w:vanish/>
          <w:sz w:val="24"/>
          <w:szCs w:val="24"/>
        </w:rPr>
        <w:t>, PLS</w:t>
      </w:r>
    </w:p>
    <w:p w14:paraId="00E49FB5" w14:textId="77777777" w:rsidR="00DA59E2" w:rsidRPr="002C0A1A" w:rsidRDefault="00DA59E2" w:rsidP="00C74B7E">
      <w:pPr>
        <w:spacing w:after="0" w:line="240" w:lineRule="auto"/>
        <w:ind w:right="-360"/>
        <w:jc w:val="both"/>
        <w:rPr>
          <w:vanish/>
          <w:sz w:val="24"/>
          <w:szCs w:val="24"/>
        </w:rPr>
      </w:pPr>
      <w:r w:rsidRPr="002C0A1A">
        <w:rPr>
          <w:vanish/>
          <w:sz w:val="24"/>
          <w:szCs w:val="24"/>
        </w:rPr>
        <w:t>201</w:t>
      </w:r>
      <w:r>
        <w:rPr>
          <w:vanish/>
          <w:sz w:val="24"/>
          <w:szCs w:val="24"/>
        </w:rPr>
        <w:t>5</w:t>
      </w:r>
      <w:r w:rsidRPr="002C0A1A">
        <w:rPr>
          <w:vanish/>
          <w:sz w:val="24"/>
          <w:szCs w:val="24"/>
        </w:rPr>
        <w:t xml:space="preserve"> Secretary/Treasurer </w:t>
      </w:r>
    </w:p>
    <w:p w14:paraId="5DCF9B66" w14:textId="77777777" w:rsidR="00DA59E2" w:rsidRPr="002C0A1A" w:rsidRDefault="00DA59E2" w:rsidP="00C74B7E">
      <w:pPr>
        <w:spacing w:after="0" w:line="240" w:lineRule="auto"/>
        <w:ind w:right="-360"/>
        <w:jc w:val="both"/>
        <w:rPr>
          <w:vanish/>
          <w:sz w:val="24"/>
          <w:szCs w:val="24"/>
        </w:rPr>
      </w:pPr>
      <w:smartTag w:uri="urn:schemas-microsoft-com:office:smarttags" w:element="PlaceType">
        <w:r w:rsidRPr="002C0A1A">
          <w:rPr>
            <w:vanish/>
            <w:sz w:val="24"/>
            <w:szCs w:val="24"/>
          </w:rPr>
          <w:t>Central</w:t>
        </w:r>
      </w:smartTag>
      <w:r w:rsidRPr="002C0A1A">
        <w:rPr>
          <w:vanish/>
          <w:sz w:val="24"/>
          <w:szCs w:val="24"/>
        </w:rPr>
        <w:t xml:space="preserve"> </w:t>
      </w:r>
      <w:smartTag w:uri="urn:schemas-microsoft-com:office:smarttags" w:element="PlaceType">
        <w:r w:rsidRPr="002C0A1A">
          <w:rPr>
            <w:vanish/>
            <w:sz w:val="24"/>
            <w:szCs w:val="24"/>
          </w:rPr>
          <w:t>Coast</w:t>
        </w:r>
      </w:smartTag>
      <w:r w:rsidRPr="002C0A1A">
        <w:rPr>
          <w:vanish/>
          <w:sz w:val="24"/>
          <w:szCs w:val="24"/>
        </w:rPr>
        <w:t xml:space="preserve"> Chapter of the </w:t>
      </w:r>
      <w:smartTag w:uri="urn:schemas-microsoft-com:office:smarttags" w:element="PlaceType">
        <w:smartTag w:uri="urn:schemas-microsoft-com:office:smarttags" w:element="PlaceType">
          <w:r w:rsidRPr="002C0A1A">
            <w:rPr>
              <w:vanish/>
              <w:sz w:val="24"/>
              <w:szCs w:val="24"/>
            </w:rPr>
            <w:t>California</w:t>
          </w:r>
        </w:smartTag>
        <w:r w:rsidRPr="002C0A1A">
          <w:rPr>
            <w:vanish/>
            <w:sz w:val="24"/>
            <w:szCs w:val="24"/>
          </w:rPr>
          <w:t xml:space="preserve"> </w:t>
        </w:r>
        <w:smartTag w:uri="urn:schemas-microsoft-com:office:smarttags" w:element="PlaceType">
          <w:r w:rsidRPr="002C0A1A">
            <w:rPr>
              <w:vanish/>
              <w:sz w:val="24"/>
              <w:szCs w:val="24"/>
            </w:rPr>
            <w:t>Land</w:t>
          </w:r>
        </w:smartTag>
      </w:smartTag>
      <w:r w:rsidRPr="002C0A1A">
        <w:rPr>
          <w:vanish/>
          <w:sz w:val="24"/>
          <w:szCs w:val="24"/>
        </w:rPr>
        <w:t xml:space="preserve"> Surveyors Association</w:t>
      </w:r>
    </w:p>
    <w:p w14:paraId="00897E30" w14:textId="08AB8153" w:rsidR="00A36A1D" w:rsidRDefault="00A36A1D" w:rsidP="00C74B7E">
      <w:pPr>
        <w:rPr>
          <w:vanish/>
          <w:sz w:val="24"/>
          <w:szCs w:val="24"/>
        </w:rPr>
      </w:pPr>
    </w:p>
    <w:p w14:paraId="516C5358" w14:textId="77777777" w:rsidR="00A36A1D" w:rsidRPr="00A36A1D" w:rsidRDefault="00A36A1D" w:rsidP="00A36A1D">
      <w:pPr>
        <w:rPr>
          <w:sz w:val="24"/>
          <w:szCs w:val="24"/>
        </w:rPr>
      </w:pPr>
    </w:p>
    <w:p w14:paraId="28DE315B" w14:textId="77777777" w:rsidR="00A36A1D" w:rsidRPr="00A36A1D" w:rsidRDefault="00A36A1D" w:rsidP="00A36A1D">
      <w:pPr>
        <w:rPr>
          <w:sz w:val="24"/>
          <w:szCs w:val="24"/>
        </w:rPr>
      </w:pPr>
    </w:p>
    <w:p w14:paraId="0E6DF58C" w14:textId="77777777" w:rsidR="00A36A1D" w:rsidRPr="00A36A1D" w:rsidRDefault="00A36A1D" w:rsidP="00A36A1D">
      <w:pPr>
        <w:rPr>
          <w:sz w:val="24"/>
          <w:szCs w:val="24"/>
        </w:rPr>
      </w:pPr>
    </w:p>
    <w:p w14:paraId="415ADF31" w14:textId="77777777" w:rsidR="00A36A1D" w:rsidRPr="00A36A1D" w:rsidRDefault="00A36A1D" w:rsidP="00A36A1D">
      <w:pPr>
        <w:rPr>
          <w:sz w:val="24"/>
          <w:szCs w:val="24"/>
        </w:rPr>
      </w:pPr>
    </w:p>
    <w:p w14:paraId="3A9A73C8" w14:textId="77777777" w:rsidR="00A36A1D" w:rsidRPr="00A36A1D" w:rsidRDefault="00A36A1D" w:rsidP="00A36A1D">
      <w:pPr>
        <w:rPr>
          <w:sz w:val="24"/>
          <w:szCs w:val="24"/>
        </w:rPr>
      </w:pPr>
    </w:p>
    <w:p w14:paraId="368CFE88" w14:textId="52589F7D" w:rsidR="00A36A1D" w:rsidRDefault="00A36A1D" w:rsidP="00A36A1D">
      <w:pPr>
        <w:rPr>
          <w:sz w:val="24"/>
          <w:szCs w:val="24"/>
        </w:rPr>
      </w:pPr>
    </w:p>
    <w:p w14:paraId="2CEB6477" w14:textId="77777777" w:rsidR="00DA59E2" w:rsidRPr="00A36A1D" w:rsidRDefault="00DA59E2" w:rsidP="00A36A1D">
      <w:pPr>
        <w:jc w:val="center"/>
        <w:rPr>
          <w:sz w:val="24"/>
          <w:szCs w:val="24"/>
        </w:rPr>
      </w:pPr>
    </w:p>
    <w:sectPr w:rsidR="00DA59E2" w:rsidRPr="00A36A1D" w:rsidSect="005D5B1C">
      <w:headerReference w:type="default" r:id="rId7"/>
      <w:footerReference w:type="default" r:id="rId8"/>
      <w:pgSz w:w="12240" w:h="15840"/>
      <w:pgMar w:top="279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AB764" w14:textId="77777777" w:rsidR="00702834" w:rsidRDefault="00702834" w:rsidP="000872C0">
      <w:r>
        <w:separator/>
      </w:r>
    </w:p>
  </w:endnote>
  <w:endnote w:type="continuationSeparator" w:id="0">
    <w:p w14:paraId="17AF3909" w14:textId="77777777" w:rsidR="00702834" w:rsidRDefault="00702834" w:rsidP="00087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479A7" w14:textId="37E752FB" w:rsidR="00DA59E2" w:rsidRDefault="00DA59E2" w:rsidP="000F7B62">
    <w:pPr>
      <w:pStyle w:val="Footer"/>
      <w:jc w:val="center"/>
    </w:pPr>
    <w:r>
      <w:t xml:space="preserve">Page </w:t>
    </w:r>
    <w:r w:rsidR="00B3111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B31119">
      <w:rPr>
        <w:rStyle w:val="PageNumber"/>
      </w:rPr>
      <w:fldChar w:fldCharType="separate"/>
    </w:r>
    <w:r w:rsidR="002718B6">
      <w:rPr>
        <w:rStyle w:val="PageNumber"/>
        <w:noProof/>
      </w:rPr>
      <w:t>2</w:t>
    </w:r>
    <w:r w:rsidR="00B31119">
      <w:rPr>
        <w:rStyle w:val="PageNumber"/>
      </w:rPr>
      <w:fldChar w:fldCharType="end"/>
    </w:r>
    <w:r>
      <w:t xml:space="preserve"> of </w:t>
    </w:r>
    <w:r w:rsidR="00A36A1D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B3344" w14:textId="77777777" w:rsidR="00702834" w:rsidRDefault="00702834" w:rsidP="000872C0">
      <w:r>
        <w:separator/>
      </w:r>
    </w:p>
  </w:footnote>
  <w:footnote w:type="continuationSeparator" w:id="0">
    <w:p w14:paraId="60BB5E7E" w14:textId="77777777" w:rsidR="00702834" w:rsidRDefault="00702834" w:rsidP="00087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D1628" w14:textId="77777777" w:rsidR="00DA59E2" w:rsidRPr="000872C0" w:rsidRDefault="00F21DE9" w:rsidP="00FC15A9">
    <w:pPr>
      <w:tabs>
        <w:tab w:val="center" w:pos="5400"/>
      </w:tabs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5DF4BD8" wp14:editId="026D693A">
          <wp:simplePos x="0" y="0"/>
          <wp:positionH relativeFrom="column">
            <wp:posOffset>0</wp:posOffset>
          </wp:positionH>
          <wp:positionV relativeFrom="paragraph">
            <wp:posOffset>-4445</wp:posOffset>
          </wp:positionV>
          <wp:extent cx="1106805" cy="1219200"/>
          <wp:effectExtent l="19050" t="0" r="0" b="0"/>
          <wp:wrapNone/>
          <wp:docPr id="1" name="Picture 0" descr="clsa logo for Chapters - Central Coas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lsa logo for Chapters - Central Coast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A59E2">
      <w:rPr>
        <w:sz w:val="28"/>
        <w:szCs w:val="28"/>
      </w:rPr>
      <w:tab/>
    </w:r>
    <w:r w:rsidR="00DA59E2" w:rsidRPr="000872C0">
      <w:rPr>
        <w:b/>
        <w:sz w:val="28"/>
        <w:szCs w:val="28"/>
      </w:rPr>
      <w:t>CENTRAL COAST CHAPTER</w:t>
    </w:r>
  </w:p>
  <w:p w14:paraId="46B7F3BE" w14:textId="77777777" w:rsidR="00DA59E2" w:rsidRPr="000872C0" w:rsidRDefault="00DA59E2" w:rsidP="00FC15A9">
    <w:pPr>
      <w:tabs>
        <w:tab w:val="center" w:pos="5400"/>
      </w:tabs>
      <w:rPr>
        <w:b/>
        <w:sz w:val="28"/>
        <w:szCs w:val="28"/>
      </w:rPr>
    </w:pPr>
    <w:r w:rsidRPr="000872C0">
      <w:rPr>
        <w:b/>
        <w:sz w:val="28"/>
        <w:szCs w:val="28"/>
      </w:rPr>
      <w:tab/>
    </w:r>
    <w:r>
      <w:rPr>
        <w:b/>
        <w:sz w:val="28"/>
        <w:szCs w:val="28"/>
      </w:rPr>
      <w:t>o</w:t>
    </w:r>
    <w:r w:rsidRPr="000872C0">
      <w:rPr>
        <w:b/>
        <w:sz w:val="28"/>
        <w:szCs w:val="28"/>
      </w:rPr>
      <w:t>f the</w:t>
    </w:r>
  </w:p>
  <w:p w14:paraId="1A0E9991" w14:textId="77777777" w:rsidR="00DA59E2" w:rsidRDefault="00DA59E2" w:rsidP="00FC15A9">
    <w:pPr>
      <w:tabs>
        <w:tab w:val="center" w:pos="5400"/>
      </w:tabs>
      <w:rPr>
        <w:b/>
        <w:sz w:val="28"/>
        <w:szCs w:val="28"/>
      </w:rPr>
    </w:pPr>
    <w:r w:rsidRPr="000872C0">
      <w:rPr>
        <w:b/>
        <w:sz w:val="28"/>
        <w:szCs w:val="28"/>
      </w:rPr>
      <w:tab/>
    </w:r>
    <w:smartTag w:uri="urn:schemas-microsoft-com:office:smarttags" w:element="PlaceName">
      <w:smartTag w:uri="urn:schemas-microsoft-com:office:smarttags" w:element="place">
        <w:r w:rsidRPr="000872C0">
          <w:rPr>
            <w:b/>
            <w:sz w:val="28"/>
            <w:szCs w:val="28"/>
          </w:rPr>
          <w:t>CALIFORNIA</w:t>
        </w:r>
      </w:smartTag>
      <w:r w:rsidRPr="000872C0">
        <w:rPr>
          <w:b/>
          <w:sz w:val="28"/>
          <w:szCs w:val="28"/>
        </w:rPr>
        <w:t xml:space="preserve"> </w:t>
      </w:r>
      <w:smartTag w:uri="urn:schemas-microsoft-com:office:smarttags" w:element="PlaceType">
        <w:r w:rsidRPr="000872C0">
          <w:rPr>
            <w:b/>
            <w:sz w:val="28"/>
            <w:szCs w:val="28"/>
          </w:rPr>
          <w:t>LAND</w:t>
        </w:r>
      </w:smartTag>
    </w:smartTag>
    <w:r w:rsidRPr="000872C0">
      <w:rPr>
        <w:b/>
        <w:sz w:val="28"/>
        <w:szCs w:val="28"/>
      </w:rPr>
      <w:t xml:space="preserve"> SURVEYORS </w:t>
    </w:r>
    <w:r>
      <w:rPr>
        <w:b/>
        <w:sz w:val="28"/>
        <w:szCs w:val="28"/>
      </w:rPr>
      <w:t>ASSOCIATION</w:t>
    </w:r>
  </w:p>
  <w:p w14:paraId="3D26057A" w14:textId="77777777" w:rsidR="00DA59E2" w:rsidRDefault="00DA59E2" w:rsidP="00FC15A9">
    <w:pPr>
      <w:tabs>
        <w:tab w:val="center" w:pos="5400"/>
      </w:tabs>
      <w:jc w:val="center"/>
      <w:rPr>
        <w:i/>
        <w:sz w:val="24"/>
        <w:szCs w:val="24"/>
      </w:rPr>
    </w:pPr>
    <w:r w:rsidRPr="00166C3E">
      <w:rPr>
        <w:sz w:val="24"/>
        <w:szCs w:val="24"/>
      </w:rPr>
      <w:t>Email:</w:t>
    </w:r>
    <w:r w:rsidRPr="00166C3E">
      <w:rPr>
        <w:i/>
        <w:sz w:val="24"/>
        <w:szCs w:val="24"/>
      </w:rPr>
      <w:t xml:space="preserve"> </w:t>
    </w:r>
    <w:hyperlink r:id="rId2" w:history="1">
      <w:r w:rsidRPr="004F7F64">
        <w:rPr>
          <w:rStyle w:val="Hyperlink"/>
          <w:i/>
          <w:sz w:val="24"/>
          <w:szCs w:val="24"/>
        </w:rPr>
        <w:t>central.coast.clsa@gmail.com</w:t>
      </w:r>
    </w:hyperlink>
  </w:p>
  <w:p w14:paraId="76ACDCD4" w14:textId="77777777" w:rsidR="00DA59E2" w:rsidRDefault="00DA59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2997"/>
    <w:multiLevelType w:val="multilevel"/>
    <w:tmpl w:val="9830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D169E3"/>
    <w:multiLevelType w:val="hybridMultilevel"/>
    <w:tmpl w:val="F40E7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425CE"/>
    <w:multiLevelType w:val="hybridMultilevel"/>
    <w:tmpl w:val="E9B8E4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4B2E49"/>
    <w:multiLevelType w:val="hybridMultilevel"/>
    <w:tmpl w:val="3B3A8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33B36"/>
    <w:multiLevelType w:val="hybridMultilevel"/>
    <w:tmpl w:val="A16C4B58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" w15:restartNumberingAfterBreak="0">
    <w:nsid w:val="285759EB"/>
    <w:multiLevelType w:val="multilevel"/>
    <w:tmpl w:val="9362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4C758E"/>
    <w:multiLevelType w:val="hybridMultilevel"/>
    <w:tmpl w:val="112AFC3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DD5C7B"/>
    <w:multiLevelType w:val="hybridMultilevel"/>
    <w:tmpl w:val="63FAD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4A614E"/>
    <w:multiLevelType w:val="hybridMultilevel"/>
    <w:tmpl w:val="80723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E5DDD"/>
    <w:multiLevelType w:val="hybridMultilevel"/>
    <w:tmpl w:val="0B5AE0C6"/>
    <w:lvl w:ilvl="0" w:tplc="12C4607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C2CC9"/>
    <w:multiLevelType w:val="hybridMultilevel"/>
    <w:tmpl w:val="960C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92E74"/>
    <w:multiLevelType w:val="hybridMultilevel"/>
    <w:tmpl w:val="B418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759E0"/>
    <w:multiLevelType w:val="hybridMultilevel"/>
    <w:tmpl w:val="3FAAA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2395D"/>
    <w:multiLevelType w:val="hybridMultilevel"/>
    <w:tmpl w:val="05029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0326D"/>
    <w:multiLevelType w:val="hybridMultilevel"/>
    <w:tmpl w:val="26F85150"/>
    <w:lvl w:ilvl="0" w:tplc="61EC2A3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64D3972"/>
    <w:multiLevelType w:val="hybridMultilevel"/>
    <w:tmpl w:val="A388206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F535CFF"/>
    <w:multiLevelType w:val="hybridMultilevel"/>
    <w:tmpl w:val="B588BAF6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7" w15:restartNumberingAfterBreak="0">
    <w:nsid w:val="52F9502F"/>
    <w:multiLevelType w:val="multilevel"/>
    <w:tmpl w:val="B2DE6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EB74A2"/>
    <w:multiLevelType w:val="multilevel"/>
    <w:tmpl w:val="8824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4F23F2"/>
    <w:multiLevelType w:val="hybridMultilevel"/>
    <w:tmpl w:val="6666C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D04750"/>
    <w:multiLevelType w:val="hybridMultilevel"/>
    <w:tmpl w:val="20C22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553B28"/>
    <w:multiLevelType w:val="hybridMultilevel"/>
    <w:tmpl w:val="DF7AC59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AE60F17"/>
    <w:multiLevelType w:val="hybridMultilevel"/>
    <w:tmpl w:val="636215DA"/>
    <w:lvl w:ilvl="0" w:tplc="E2405CEC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72704E"/>
    <w:multiLevelType w:val="hybridMultilevel"/>
    <w:tmpl w:val="50786998"/>
    <w:lvl w:ilvl="0" w:tplc="DE20ECBA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E1B182F"/>
    <w:multiLevelType w:val="hybridMultilevel"/>
    <w:tmpl w:val="0834F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0"/>
  </w:num>
  <w:num w:numId="4">
    <w:abstractNumId w:val="18"/>
  </w:num>
  <w:num w:numId="5">
    <w:abstractNumId w:val="5"/>
  </w:num>
  <w:num w:numId="6">
    <w:abstractNumId w:val="17"/>
  </w:num>
  <w:num w:numId="7">
    <w:abstractNumId w:val="1"/>
  </w:num>
  <w:num w:numId="8">
    <w:abstractNumId w:val="14"/>
  </w:num>
  <w:num w:numId="9">
    <w:abstractNumId w:val="6"/>
  </w:num>
  <w:num w:numId="10">
    <w:abstractNumId w:val="2"/>
  </w:num>
  <w:num w:numId="11">
    <w:abstractNumId w:val="21"/>
  </w:num>
  <w:num w:numId="12">
    <w:abstractNumId w:val="9"/>
  </w:num>
  <w:num w:numId="13">
    <w:abstractNumId w:val="23"/>
  </w:num>
  <w:num w:numId="14">
    <w:abstractNumId w:val="15"/>
  </w:num>
  <w:num w:numId="15">
    <w:abstractNumId w:val="3"/>
  </w:num>
  <w:num w:numId="16">
    <w:abstractNumId w:val="22"/>
  </w:num>
  <w:num w:numId="17">
    <w:abstractNumId w:val="8"/>
  </w:num>
  <w:num w:numId="18">
    <w:abstractNumId w:val="13"/>
  </w:num>
  <w:num w:numId="19">
    <w:abstractNumId w:val="24"/>
  </w:num>
  <w:num w:numId="20">
    <w:abstractNumId w:val="19"/>
  </w:num>
  <w:num w:numId="21">
    <w:abstractNumId w:val="11"/>
  </w:num>
  <w:num w:numId="22">
    <w:abstractNumId w:val="10"/>
  </w:num>
  <w:num w:numId="23">
    <w:abstractNumId w:val="7"/>
  </w:num>
  <w:num w:numId="24">
    <w:abstractNumId w:val="1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274"/>
    <w:rsid w:val="0000081E"/>
    <w:rsid w:val="00013A53"/>
    <w:rsid w:val="00023A83"/>
    <w:rsid w:val="000256EA"/>
    <w:rsid w:val="00033F3F"/>
    <w:rsid w:val="000403FF"/>
    <w:rsid w:val="000449EA"/>
    <w:rsid w:val="00046CC7"/>
    <w:rsid w:val="00050E6B"/>
    <w:rsid w:val="00054514"/>
    <w:rsid w:val="000604E6"/>
    <w:rsid w:val="00064796"/>
    <w:rsid w:val="0006788E"/>
    <w:rsid w:val="00071FF5"/>
    <w:rsid w:val="0007615F"/>
    <w:rsid w:val="000818F1"/>
    <w:rsid w:val="00082988"/>
    <w:rsid w:val="00084583"/>
    <w:rsid w:val="000872C0"/>
    <w:rsid w:val="000A0536"/>
    <w:rsid w:val="000A6B70"/>
    <w:rsid w:val="000A6CBE"/>
    <w:rsid w:val="000B1C88"/>
    <w:rsid w:val="000B510D"/>
    <w:rsid w:val="000B58B2"/>
    <w:rsid w:val="000C002E"/>
    <w:rsid w:val="000C569C"/>
    <w:rsid w:val="000C701B"/>
    <w:rsid w:val="000D02E2"/>
    <w:rsid w:val="000D2B93"/>
    <w:rsid w:val="000D3CF8"/>
    <w:rsid w:val="000D4794"/>
    <w:rsid w:val="000D48E3"/>
    <w:rsid w:val="000D5FF6"/>
    <w:rsid w:val="000D7463"/>
    <w:rsid w:val="000E1758"/>
    <w:rsid w:val="000E71B6"/>
    <w:rsid w:val="000F2BD5"/>
    <w:rsid w:val="000F32D2"/>
    <w:rsid w:val="000F37DF"/>
    <w:rsid w:val="000F7B62"/>
    <w:rsid w:val="00105062"/>
    <w:rsid w:val="001068B0"/>
    <w:rsid w:val="00111FC8"/>
    <w:rsid w:val="001137AA"/>
    <w:rsid w:val="00114854"/>
    <w:rsid w:val="001160BA"/>
    <w:rsid w:val="00117C39"/>
    <w:rsid w:val="00121653"/>
    <w:rsid w:val="0012342E"/>
    <w:rsid w:val="00126966"/>
    <w:rsid w:val="00137540"/>
    <w:rsid w:val="001431EB"/>
    <w:rsid w:val="00143234"/>
    <w:rsid w:val="00146A75"/>
    <w:rsid w:val="00153B00"/>
    <w:rsid w:val="00156C5F"/>
    <w:rsid w:val="00156F7E"/>
    <w:rsid w:val="00161D72"/>
    <w:rsid w:val="001631C2"/>
    <w:rsid w:val="00165202"/>
    <w:rsid w:val="001654D0"/>
    <w:rsid w:val="00166C3E"/>
    <w:rsid w:val="00174151"/>
    <w:rsid w:val="00176DF9"/>
    <w:rsid w:val="00180CAE"/>
    <w:rsid w:val="001835C4"/>
    <w:rsid w:val="0019319B"/>
    <w:rsid w:val="00194796"/>
    <w:rsid w:val="00195919"/>
    <w:rsid w:val="00196FE1"/>
    <w:rsid w:val="001A1F67"/>
    <w:rsid w:val="001A41BE"/>
    <w:rsid w:val="001A7FF3"/>
    <w:rsid w:val="001B434A"/>
    <w:rsid w:val="001B487F"/>
    <w:rsid w:val="001B58C5"/>
    <w:rsid w:val="001C34B1"/>
    <w:rsid w:val="001C3922"/>
    <w:rsid w:val="001C4CC0"/>
    <w:rsid w:val="001C5AFB"/>
    <w:rsid w:val="001C6351"/>
    <w:rsid w:val="001D05BA"/>
    <w:rsid w:val="001D2A24"/>
    <w:rsid w:val="001E0733"/>
    <w:rsid w:val="001E4CBA"/>
    <w:rsid w:val="001E500B"/>
    <w:rsid w:val="001E61AE"/>
    <w:rsid w:val="001E7AA4"/>
    <w:rsid w:val="001F18C1"/>
    <w:rsid w:val="001F7CC6"/>
    <w:rsid w:val="002009F0"/>
    <w:rsid w:val="00201874"/>
    <w:rsid w:val="002040BE"/>
    <w:rsid w:val="00211B24"/>
    <w:rsid w:val="00212A9F"/>
    <w:rsid w:val="00214BEE"/>
    <w:rsid w:val="00217B84"/>
    <w:rsid w:val="0022615A"/>
    <w:rsid w:val="0022756C"/>
    <w:rsid w:val="00227BF8"/>
    <w:rsid w:val="00234ECE"/>
    <w:rsid w:val="00235089"/>
    <w:rsid w:val="0023566B"/>
    <w:rsid w:val="00242301"/>
    <w:rsid w:val="00243CC0"/>
    <w:rsid w:val="00243CC7"/>
    <w:rsid w:val="00244FA8"/>
    <w:rsid w:val="00245A6A"/>
    <w:rsid w:val="002507DC"/>
    <w:rsid w:val="0025096B"/>
    <w:rsid w:val="0025737B"/>
    <w:rsid w:val="00260B8D"/>
    <w:rsid w:val="00261154"/>
    <w:rsid w:val="002662FE"/>
    <w:rsid w:val="00266A0A"/>
    <w:rsid w:val="00267615"/>
    <w:rsid w:val="00267939"/>
    <w:rsid w:val="002718B6"/>
    <w:rsid w:val="00273F12"/>
    <w:rsid w:val="002813EA"/>
    <w:rsid w:val="00281C35"/>
    <w:rsid w:val="00281DD7"/>
    <w:rsid w:val="00293E32"/>
    <w:rsid w:val="002A1BA9"/>
    <w:rsid w:val="002A2499"/>
    <w:rsid w:val="002A3544"/>
    <w:rsid w:val="002B0CE0"/>
    <w:rsid w:val="002B446B"/>
    <w:rsid w:val="002B44B0"/>
    <w:rsid w:val="002B67A6"/>
    <w:rsid w:val="002C0716"/>
    <w:rsid w:val="002C0A1A"/>
    <w:rsid w:val="002C1BFC"/>
    <w:rsid w:val="002C20CF"/>
    <w:rsid w:val="002C25B9"/>
    <w:rsid w:val="002C370E"/>
    <w:rsid w:val="002C51A5"/>
    <w:rsid w:val="002C6338"/>
    <w:rsid w:val="002D15F8"/>
    <w:rsid w:val="002E237B"/>
    <w:rsid w:val="002F4B31"/>
    <w:rsid w:val="002F5140"/>
    <w:rsid w:val="003036C3"/>
    <w:rsid w:val="00307295"/>
    <w:rsid w:val="00311465"/>
    <w:rsid w:val="003117A1"/>
    <w:rsid w:val="00312AEC"/>
    <w:rsid w:val="00322B65"/>
    <w:rsid w:val="00324ADD"/>
    <w:rsid w:val="00325F2A"/>
    <w:rsid w:val="003341C0"/>
    <w:rsid w:val="00335699"/>
    <w:rsid w:val="003438DB"/>
    <w:rsid w:val="00344AA9"/>
    <w:rsid w:val="00345A00"/>
    <w:rsid w:val="00345C3C"/>
    <w:rsid w:val="00345C40"/>
    <w:rsid w:val="00345E63"/>
    <w:rsid w:val="00347FF3"/>
    <w:rsid w:val="003501C0"/>
    <w:rsid w:val="0035184A"/>
    <w:rsid w:val="003550BD"/>
    <w:rsid w:val="00364A38"/>
    <w:rsid w:val="00367634"/>
    <w:rsid w:val="00374E5D"/>
    <w:rsid w:val="00377E92"/>
    <w:rsid w:val="00387CF9"/>
    <w:rsid w:val="003913F5"/>
    <w:rsid w:val="0039549A"/>
    <w:rsid w:val="003963E9"/>
    <w:rsid w:val="003A0EE3"/>
    <w:rsid w:val="003A5383"/>
    <w:rsid w:val="003B0265"/>
    <w:rsid w:val="003B102A"/>
    <w:rsid w:val="003B3A5A"/>
    <w:rsid w:val="003C4AB1"/>
    <w:rsid w:val="003D3001"/>
    <w:rsid w:val="003E1AAD"/>
    <w:rsid w:val="003E26F2"/>
    <w:rsid w:val="003E2A90"/>
    <w:rsid w:val="003E3465"/>
    <w:rsid w:val="003E4356"/>
    <w:rsid w:val="003E4ACA"/>
    <w:rsid w:val="003E4E83"/>
    <w:rsid w:val="003E667E"/>
    <w:rsid w:val="003E6FED"/>
    <w:rsid w:val="003F3AF1"/>
    <w:rsid w:val="00402CCF"/>
    <w:rsid w:val="00406FBB"/>
    <w:rsid w:val="00410769"/>
    <w:rsid w:val="004162A1"/>
    <w:rsid w:val="00421CC9"/>
    <w:rsid w:val="00425C03"/>
    <w:rsid w:val="004269D1"/>
    <w:rsid w:val="004272CF"/>
    <w:rsid w:val="00427E24"/>
    <w:rsid w:val="00430E28"/>
    <w:rsid w:val="004362F3"/>
    <w:rsid w:val="004421FB"/>
    <w:rsid w:val="00446932"/>
    <w:rsid w:val="00446B99"/>
    <w:rsid w:val="004557F2"/>
    <w:rsid w:val="00461922"/>
    <w:rsid w:val="00462048"/>
    <w:rsid w:val="00470105"/>
    <w:rsid w:val="004718AB"/>
    <w:rsid w:val="00472C88"/>
    <w:rsid w:val="00473357"/>
    <w:rsid w:val="0047399B"/>
    <w:rsid w:val="00476E35"/>
    <w:rsid w:val="00481E46"/>
    <w:rsid w:val="00484AD7"/>
    <w:rsid w:val="0048612F"/>
    <w:rsid w:val="00486F9E"/>
    <w:rsid w:val="00490BA0"/>
    <w:rsid w:val="004A60CB"/>
    <w:rsid w:val="004A67DB"/>
    <w:rsid w:val="004B1DF9"/>
    <w:rsid w:val="004C1A7D"/>
    <w:rsid w:val="004C3696"/>
    <w:rsid w:val="004C6829"/>
    <w:rsid w:val="004C7F5F"/>
    <w:rsid w:val="004D168E"/>
    <w:rsid w:val="004D1C20"/>
    <w:rsid w:val="004D39A9"/>
    <w:rsid w:val="004D66AC"/>
    <w:rsid w:val="004D73A2"/>
    <w:rsid w:val="004D75FE"/>
    <w:rsid w:val="004E70B0"/>
    <w:rsid w:val="004F105B"/>
    <w:rsid w:val="004F3EA5"/>
    <w:rsid w:val="004F5DE6"/>
    <w:rsid w:val="004F7F64"/>
    <w:rsid w:val="00500060"/>
    <w:rsid w:val="005021A6"/>
    <w:rsid w:val="00504D8D"/>
    <w:rsid w:val="00507F79"/>
    <w:rsid w:val="00512F11"/>
    <w:rsid w:val="00514D0A"/>
    <w:rsid w:val="00515BA4"/>
    <w:rsid w:val="00517DD2"/>
    <w:rsid w:val="00520734"/>
    <w:rsid w:val="00520C37"/>
    <w:rsid w:val="00525972"/>
    <w:rsid w:val="00535B61"/>
    <w:rsid w:val="0054045F"/>
    <w:rsid w:val="00541A77"/>
    <w:rsid w:val="005522BD"/>
    <w:rsid w:val="0055253C"/>
    <w:rsid w:val="00555072"/>
    <w:rsid w:val="00561D1E"/>
    <w:rsid w:val="00564D35"/>
    <w:rsid w:val="00564D83"/>
    <w:rsid w:val="00567A92"/>
    <w:rsid w:val="005701DB"/>
    <w:rsid w:val="0057668B"/>
    <w:rsid w:val="00577D76"/>
    <w:rsid w:val="005866D6"/>
    <w:rsid w:val="00587535"/>
    <w:rsid w:val="00590F4C"/>
    <w:rsid w:val="00593D41"/>
    <w:rsid w:val="005969F3"/>
    <w:rsid w:val="00597A9E"/>
    <w:rsid w:val="005A178C"/>
    <w:rsid w:val="005B3B82"/>
    <w:rsid w:val="005B40B3"/>
    <w:rsid w:val="005B46BE"/>
    <w:rsid w:val="005B73F3"/>
    <w:rsid w:val="005C590E"/>
    <w:rsid w:val="005D5B1C"/>
    <w:rsid w:val="005D5BAF"/>
    <w:rsid w:val="005F1C0B"/>
    <w:rsid w:val="005F40F7"/>
    <w:rsid w:val="006008D6"/>
    <w:rsid w:val="006018A0"/>
    <w:rsid w:val="00604A35"/>
    <w:rsid w:val="0060724C"/>
    <w:rsid w:val="00611B04"/>
    <w:rsid w:val="00612B86"/>
    <w:rsid w:val="00616076"/>
    <w:rsid w:val="00620699"/>
    <w:rsid w:val="00622D44"/>
    <w:rsid w:val="006243D8"/>
    <w:rsid w:val="00625AE7"/>
    <w:rsid w:val="0063451E"/>
    <w:rsid w:val="00636189"/>
    <w:rsid w:val="00641E92"/>
    <w:rsid w:val="006420F8"/>
    <w:rsid w:val="006432A2"/>
    <w:rsid w:val="006509E0"/>
    <w:rsid w:val="00652350"/>
    <w:rsid w:val="00656D58"/>
    <w:rsid w:val="0066220E"/>
    <w:rsid w:val="00671317"/>
    <w:rsid w:val="0068269C"/>
    <w:rsid w:val="006848B5"/>
    <w:rsid w:val="006910AA"/>
    <w:rsid w:val="006972FF"/>
    <w:rsid w:val="0069755F"/>
    <w:rsid w:val="0069783D"/>
    <w:rsid w:val="006A0012"/>
    <w:rsid w:val="006A2F64"/>
    <w:rsid w:val="006B0E9D"/>
    <w:rsid w:val="006B3ED2"/>
    <w:rsid w:val="006B3FFC"/>
    <w:rsid w:val="006B4868"/>
    <w:rsid w:val="006B5A0C"/>
    <w:rsid w:val="006B6EE9"/>
    <w:rsid w:val="006C40D8"/>
    <w:rsid w:val="006E1FC7"/>
    <w:rsid w:val="006E4710"/>
    <w:rsid w:val="006E65C5"/>
    <w:rsid w:val="006F68EB"/>
    <w:rsid w:val="007007C0"/>
    <w:rsid w:val="00702834"/>
    <w:rsid w:val="00706C25"/>
    <w:rsid w:val="00707B88"/>
    <w:rsid w:val="00726544"/>
    <w:rsid w:val="00733558"/>
    <w:rsid w:val="00735AC6"/>
    <w:rsid w:val="00744DC7"/>
    <w:rsid w:val="007450A2"/>
    <w:rsid w:val="00747AED"/>
    <w:rsid w:val="00764326"/>
    <w:rsid w:val="00770D1E"/>
    <w:rsid w:val="007955EB"/>
    <w:rsid w:val="00797885"/>
    <w:rsid w:val="007A5C86"/>
    <w:rsid w:val="007B0289"/>
    <w:rsid w:val="007B3EFC"/>
    <w:rsid w:val="007B4CB8"/>
    <w:rsid w:val="007B535C"/>
    <w:rsid w:val="007B5BE9"/>
    <w:rsid w:val="007C7A06"/>
    <w:rsid w:val="007E69F8"/>
    <w:rsid w:val="007E7578"/>
    <w:rsid w:val="007F03E2"/>
    <w:rsid w:val="007F3821"/>
    <w:rsid w:val="007F5DA2"/>
    <w:rsid w:val="007F63AB"/>
    <w:rsid w:val="00803363"/>
    <w:rsid w:val="00803701"/>
    <w:rsid w:val="00814A3B"/>
    <w:rsid w:val="0081638D"/>
    <w:rsid w:val="00820BA9"/>
    <w:rsid w:val="00822204"/>
    <w:rsid w:val="008360E4"/>
    <w:rsid w:val="00837192"/>
    <w:rsid w:val="008405C0"/>
    <w:rsid w:val="00840E5F"/>
    <w:rsid w:val="00845BF1"/>
    <w:rsid w:val="00847636"/>
    <w:rsid w:val="008501BB"/>
    <w:rsid w:val="00851150"/>
    <w:rsid w:val="0085215F"/>
    <w:rsid w:val="0085397F"/>
    <w:rsid w:val="00857B4D"/>
    <w:rsid w:val="0086343E"/>
    <w:rsid w:val="00864AD2"/>
    <w:rsid w:val="008702FB"/>
    <w:rsid w:val="00870861"/>
    <w:rsid w:val="00872E8E"/>
    <w:rsid w:val="00874E6F"/>
    <w:rsid w:val="00881B7C"/>
    <w:rsid w:val="00885B7F"/>
    <w:rsid w:val="00893695"/>
    <w:rsid w:val="008A5C84"/>
    <w:rsid w:val="008B3D33"/>
    <w:rsid w:val="008B7E0B"/>
    <w:rsid w:val="008C2720"/>
    <w:rsid w:val="008D075F"/>
    <w:rsid w:val="008D12E1"/>
    <w:rsid w:val="008D4849"/>
    <w:rsid w:val="008D4E64"/>
    <w:rsid w:val="008E0D8F"/>
    <w:rsid w:val="008E3274"/>
    <w:rsid w:val="008F01E1"/>
    <w:rsid w:val="00900195"/>
    <w:rsid w:val="0090096B"/>
    <w:rsid w:val="009104B8"/>
    <w:rsid w:val="00911B20"/>
    <w:rsid w:val="00915C74"/>
    <w:rsid w:val="00925235"/>
    <w:rsid w:val="009253DF"/>
    <w:rsid w:val="009314F0"/>
    <w:rsid w:val="00935C82"/>
    <w:rsid w:val="00935DB2"/>
    <w:rsid w:val="00940A7B"/>
    <w:rsid w:val="00942B29"/>
    <w:rsid w:val="009433AF"/>
    <w:rsid w:val="009448FD"/>
    <w:rsid w:val="00955F4B"/>
    <w:rsid w:val="00970108"/>
    <w:rsid w:val="00973ADA"/>
    <w:rsid w:val="009740D6"/>
    <w:rsid w:val="00985E99"/>
    <w:rsid w:val="00994104"/>
    <w:rsid w:val="00994227"/>
    <w:rsid w:val="00994974"/>
    <w:rsid w:val="009A0308"/>
    <w:rsid w:val="009B286A"/>
    <w:rsid w:val="009B2919"/>
    <w:rsid w:val="009B37CB"/>
    <w:rsid w:val="009B64A4"/>
    <w:rsid w:val="009B7959"/>
    <w:rsid w:val="009D15EC"/>
    <w:rsid w:val="009D5E8C"/>
    <w:rsid w:val="009D6380"/>
    <w:rsid w:val="009D752F"/>
    <w:rsid w:val="009E4D45"/>
    <w:rsid w:val="009E5868"/>
    <w:rsid w:val="009E5A03"/>
    <w:rsid w:val="00A06F7C"/>
    <w:rsid w:val="00A11575"/>
    <w:rsid w:val="00A1726E"/>
    <w:rsid w:val="00A26DB7"/>
    <w:rsid w:val="00A32577"/>
    <w:rsid w:val="00A34184"/>
    <w:rsid w:val="00A36A1D"/>
    <w:rsid w:val="00A54507"/>
    <w:rsid w:val="00A55E19"/>
    <w:rsid w:val="00A71870"/>
    <w:rsid w:val="00A95FB6"/>
    <w:rsid w:val="00AB0642"/>
    <w:rsid w:val="00AB1EF8"/>
    <w:rsid w:val="00AB25E6"/>
    <w:rsid w:val="00AB44DB"/>
    <w:rsid w:val="00AB49D0"/>
    <w:rsid w:val="00AB5840"/>
    <w:rsid w:val="00AC55C6"/>
    <w:rsid w:val="00AC5F70"/>
    <w:rsid w:val="00AC64D5"/>
    <w:rsid w:val="00AC6F1E"/>
    <w:rsid w:val="00AD308F"/>
    <w:rsid w:val="00AD5643"/>
    <w:rsid w:val="00AE24FA"/>
    <w:rsid w:val="00AE3168"/>
    <w:rsid w:val="00AE60AA"/>
    <w:rsid w:val="00AE630F"/>
    <w:rsid w:val="00AF308F"/>
    <w:rsid w:val="00AF5E64"/>
    <w:rsid w:val="00B06D04"/>
    <w:rsid w:val="00B14C25"/>
    <w:rsid w:val="00B233D8"/>
    <w:rsid w:val="00B2422A"/>
    <w:rsid w:val="00B25E25"/>
    <w:rsid w:val="00B26E39"/>
    <w:rsid w:val="00B31119"/>
    <w:rsid w:val="00B315BF"/>
    <w:rsid w:val="00B31C07"/>
    <w:rsid w:val="00B459AE"/>
    <w:rsid w:val="00B46EB1"/>
    <w:rsid w:val="00B5085F"/>
    <w:rsid w:val="00B512C3"/>
    <w:rsid w:val="00B5191D"/>
    <w:rsid w:val="00B5679D"/>
    <w:rsid w:val="00B64BEB"/>
    <w:rsid w:val="00B64CF3"/>
    <w:rsid w:val="00B6570D"/>
    <w:rsid w:val="00B702C4"/>
    <w:rsid w:val="00B717A6"/>
    <w:rsid w:val="00B754DD"/>
    <w:rsid w:val="00B75CCB"/>
    <w:rsid w:val="00B837BD"/>
    <w:rsid w:val="00B87A8B"/>
    <w:rsid w:val="00B911D0"/>
    <w:rsid w:val="00B915C3"/>
    <w:rsid w:val="00B91B3D"/>
    <w:rsid w:val="00B91FD8"/>
    <w:rsid w:val="00B95E16"/>
    <w:rsid w:val="00B96F97"/>
    <w:rsid w:val="00B974D3"/>
    <w:rsid w:val="00BA6F0F"/>
    <w:rsid w:val="00BB0BE5"/>
    <w:rsid w:val="00BB3F47"/>
    <w:rsid w:val="00BB52DC"/>
    <w:rsid w:val="00BD226A"/>
    <w:rsid w:val="00BD648F"/>
    <w:rsid w:val="00BE63D3"/>
    <w:rsid w:val="00BF4748"/>
    <w:rsid w:val="00C004ED"/>
    <w:rsid w:val="00C04A46"/>
    <w:rsid w:val="00C05D4B"/>
    <w:rsid w:val="00C1738E"/>
    <w:rsid w:val="00C20A20"/>
    <w:rsid w:val="00C20D81"/>
    <w:rsid w:val="00C2729D"/>
    <w:rsid w:val="00C27D77"/>
    <w:rsid w:val="00C312AA"/>
    <w:rsid w:val="00C37A08"/>
    <w:rsid w:val="00C42672"/>
    <w:rsid w:val="00C45802"/>
    <w:rsid w:val="00C47BF5"/>
    <w:rsid w:val="00C47CD8"/>
    <w:rsid w:val="00C47F93"/>
    <w:rsid w:val="00C557C8"/>
    <w:rsid w:val="00C608C4"/>
    <w:rsid w:val="00C6402B"/>
    <w:rsid w:val="00C646FF"/>
    <w:rsid w:val="00C65F63"/>
    <w:rsid w:val="00C67A7A"/>
    <w:rsid w:val="00C7364E"/>
    <w:rsid w:val="00C74B7E"/>
    <w:rsid w:val="00C755E1"/>
    <w:rsid w:val="00C76B83"/>
    <w:rsid w:val="00C836B9"/>
    <w:rsid w:val="00C84314"/>
    <w:rsid w:val="00C96133"/>
    <w:rsid w:val="00C96DEA"/>
    <w:rsid w:val="00CA06BB"/>
    <w:rsid w:val="00CA1042"/>
    <w:rsid w:val="00CA2CFD"/>
    <w:rsid w:val="00CB0283"/>
    <w:rsid w:val="00CB0B1D"/>
    <w:rsid w:val="00CB10DA"/>
    <w:rsid w:val="00CB14B8"/>
    <w:rsid w:val="00CB2542"/>
    <w:rsid w:val="00CB3659"/>
    <w:rsid w:val="00CC03E8"/>
    <w:rsid w:val="00CC17CA"/>
    <w:rsid w:val="00CC4D4E"/>
    <w:rsid w:val="00CD15F8"/>
    <w:rsid w:val="00CD1792"/>
    <w:rsid w:val="00CD2835"/>
    <w:rsid w:val="00CD3235"/>
    <w:rsid w:val="00CE49AF"/>
    <w:rsid w:val="00CF095E"/>
    <w:rsid w:val="00CF0A75"/>
    <w:rsid w:val="00CF3777"/>
    <w:rsid w:val="00CF72A6"/>
    <w:rsid w:val="00D06486"/>
    <w:rsid w:val="00D11A9F"/>
    <w:rsid w:val="00D158A8"/>
    <w:rsid w:val="00D20BB7"/>
    <w:rsid w:val="00D239F0"/>
    <w:rsid w:val="00D474CF"/>
    <w:rsid w:val="00D5080D"/>
    <w:rsid w:val="00D51E92"/>
    <w:rsid w:val="00D54E5E"/>
    <w:rsid w:val="00D6512C"/>
    <w:rsid w:val="00D7571B"/>
    <w:rsid w:val="00D8424C"/>
    <w:rsid w:val="00D84ED0"/>
    <w:rsid w:val="00D85644"/>
    <w:rsid w:val="00D86BE0"/>
    <w:rsid w:val="00D871B7"/>
    <w:rsid w:val="00D95E1D"/>
    <w:rsid w:val="00DA0D0D"/>
    <w:rsid w:val="00DA0E3D"/>
    <w:rsid w:val="00DA3B9C"/>
    <w:rsid w:val="00DA4008"/>
    <w:rsid w:val="00DA4423"/>
    <w:rsid w:val="00DA59E2"/>
    <w:rsid w:val="00DA5B32"/>
    <w:rsid w:val="00DB2B9B"/>
    <w:rsid w:val="00DB49C2"/>
    <w:rsid w:val="00DB5493"/>
    <w:rsid w:val="00DB56A0"/>
    <w:rsid w:val="00DB5BCB"/>
    <w:rsid w:val="00DB74DC"/>
    <w:rsid w:val="00DC618E"/>
    <w:rsid w:val="00DD192F"/>
    <w:rsid w:val="00DD288C"/>
    <w:rsid w:val="00DD4C2F"/>
    <w:rsid w:val="00DD5E5B"/>
    <w:rsid w:val="00DE4ADC"/>
    <w:rsid w:val="00DE55D4"/>
    <w:rsid w:val="00DE5B9C"/>
    <w:rsid w:val="00DF04BD"/>
    <w:rsid w:val="00DF7498"/>
    <w:rsid w:val="00E037C9"/>
    <w:rsid w:val="00E11916"/>
    <w:rsid w:val="00E14733"/>
    <w:rsid w:val="00E20269"/>
    <w:rsid w:val="00E24726"/>
    <w:rsid w:val="00E33D87"/>
    <w:rsid w:val="00E5220F"/>
    <w:rsid w:val="00E52384"/>
    <w:rsid w:val="00E61708"/>
    <w:rsid w:val="00E62D54"/>
    <w:rsid w:val="00E674BC"/>
    <w:rsid w:val="00E70714"/>
    <w:rsid w:val="00E85392"/>
    <w:rsid w:val="00E8677D"/>
    <w:rsid w:val="00E91A66"/>
    <w:rsid w:val="00E91C74"/>
    <w:rsid w:val="00E9765A"/>
    <w:rsid w:val="00E97F10"/>
    <w:rsid w:val="00EA157A"/>
    <w:rsid w:val="00EB10C4"/>
    <w:rsid w:val="00EC1FE0"/>
    <w:rsid w:val="00EC474D"/>
    <w:rsid w:val="00ED0550"/>
    <w:rsid w:val="00ED1D66"/>
    <w:rsid w:val="00EE1C47"/>
    <w:rsid w:val="00EE365F"/>
    <w:rsid w:val="00EE3E43"/>
    <w:rsid w:val="00EE6F5C"/>
    <w:rsid w:val="00EF7064"/>
    <w:rsid w:val="00F10EB2"/>
    <w:rsid w:val="00F141E9"/>
    <w:rsid w:val="00F1682F"/>
    <w:rsid w:val="00F178D8"/>
    <w:rsid w:val="00F21DE9"/>
    <w:rsid w:val="00F2238D"/>
    <w:rsid w:val="00F22A0F"/>
    <w:rsid w:val="00F26369"/>
    <w:rsid w:val="00F31474"/>
    <w:rsid w:val="00F418B4"/>
    <w:rsid w:val="00F521B4"/>
    <w:rsid w:val="00F548B2"/>
    <w:rsid w:val="00F54DA6"/>
    <w:rsid w:val="00F5519B"/>
    <w:rsid w:val="00F61428"/>
    <w:rsid w:val="00F63F87"/>
    <w:rsid w:val="00F72EC5"/>
    <w:rsid w:val="00F86CF3"/>
    <w:rsid w:val="00F97102"/>
    <w:rsid w:val="00FA292A"/>
    <w:rsid w:val="00FA3A85"/>
    <w:rsid w:val="00FA6415"/>
    <w:rsid w:val="00FB0EBA"/>
    <w:rsid w:val="00FB4E31"/>
    <w:rsid w:val="00FB519A"/>
    <w:rsid w:val="00FB5944"/>
    <w:rsid w:val="00FC15A9"/>
    <w:rsid w:val="00FC48A9"/>
    <w:rsid w:val="00FF2D79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2217C976"/>
  <w15:docId w15:val="{136FC611-3584-42CF-AFC2-B1AB9074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="Calibri" w:hAnsi="Franklin Gothic Boo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1B04"/>
    <w:pPr>
      <w:spacing w:after="200" w:line="276" w:lineRule="auto"/>
    </w:pPr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272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0D2B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C2720"/>
    <w:rPr>
      <w:rFonts w:ascii="Cambria" w:hAnsi="Cambria" w:cs="Times New Roman"/>
      <w:b/>
      <w:color w:val="4F81BD"/>
      <w:sz w:val="26"/>
    </w:rPr>
  </w:style>
  <w:style w:type="paragraph" w:styleId="Header">
    <w:name w:val="header"/>
    <w:basedOn w:val="Normal"/>
    <w:link w:val="HeaderChar"/>
    <w:uiPriority w:val="99"/>
    <w:rsid w:val="000872C0"/>
    <w:pPr>
      <w:tabs>
        <w:tab w:val="center" w:pos="4680"/>
        <w:tab w:val="right" w:pos="9360"/>
      </w:tabs>
    </w:pPr>
    <w:rPr>
      <w:rFonts w:ascii="Franklin Gothic Book" w:hAnsi="Franklin Gothic Book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872C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872C0"/>
    <w:pPr>
      <w:tabs>
        <w:tab w:val="center" w:pos="4680"/>
        <w:tab w:val="right" w:pos="9360"/>
      </w:tabs>
    </w:pPr>
    <w:rPr>
      <w:rFonts w:ascii="Franklin Gothic Book" w:hAnsi="Franklin Gothic Book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872C0"/>
    <w:rPr>
      <w:rFonts w:cs="Times New Roman"/>
    </w:rPr>
  </w:style>
  <w:style w:type="character" w:styleId="Hyperlink">
    <w:name w:val="Hyperlink"/>
    <w:basedOn w:val="DefaultParagraphFont"/>
    <w:uiPriority w:val="99"/>
    <w:rsid w:val="00611B0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11B04"/>
    <w:pPr>
      <w:ind w:left="720"/>
      <w:contextualSpacing/>
    </w:pPr>
  </w:style>
  <w:style w:type="character" w:customStyle="1" w:styleId="yshortcuts">
    <w:name w:val="yshortcuts"/>
    <w:uiPriority w:val="99"/>
    <w:rsid w:val="000A0536"/>
  </w:style>
  <w:style w:type="paragraph" w:styleId="BalloonText">
    <w:name w:val="Balloon Text"/>
    <w:basedOn w:val="Normal"/>
    <w:link w:val="BalloonTextChar"/>
    <w:uiPriority w:val="99"/>
    <w:semiHidden/>
    <w:rsid w:val="00590F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0F4C"/>
    <w:rPr>
      <w:rFonts w:ascii="Tahoma" w:hAnsi="Tahoma" w:cs="Times New Roman"/>
      <w:sz w:val="16"/>
    </w:rPr>
  </w:style>
  <w:style w:type="character" w:customStyle="1" w:styleId="mark">
    <w:name w:val="mark"/>
    <w:uiPriority w:val="99"/>
    <w:rsid w:val="005D5B1C"/>
  </w:style>
  <w:style w:type="character" w:styleId="PageNumber">
    <w:name w:val="page number"/>
    <w:basedOn w:val="DefaultParagraphFont"/>
    <w:uiPriority w:val="99"/>
    <w:rsid w:val="00FC15A9"/>
    <w:rPr>
      <w:rFonts w:cs="Times New Roman"/>
    </w:rPr>
  </w:style>
  <w:style w:type="paragraph" w:customStyle="1" w:styleId="yiv7712410967msonormal">
    <w:name w:val="yiv7712410967msonormal"/>
    <w:basedOn w:val="Normal"/>
    <w:rsid w:val="008222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974D3"/>
  </w:style>
  <w:style w:type="character" w:customStyle="1" w:styleId="Heading4Char">
    <w:name w:val="Heading 4 Char"/>
    <w:basedOn w:val="DefaultParagraphFont"/>
    <w:link w:val="Heading4"/>
    <w:semiHidden/>
    <w:rsid w:val="000D2B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0D2B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3E346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5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951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5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5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59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15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159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159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159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15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159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15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159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ntral.coast.clsa@gmail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CLSA%20CCC%202012\CLSA%20Templates\MONTHLY_MEETING_MINUTES_TEMPLATE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MONTHLY_MEETING_MINUTES_TEMPLATE </Template>
  <TotalTime>10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Marshall Fargen</cp:lastModifiedBy>
  <cp:revision>3</cp:revision>
  <cp:lastPrinted>2015-01-20T21:21:00Z</cp:lastPrinted>
  <dcterms:created xsi:type="dcterms:W3CDTF">2018-09-05T14:14:00Z</dcterms:created>
  <dcterms:modified xsi:type="dcterms:W3CDTF">2018-09-05T14:24:00Z</dcterms:modified>
</cp:coreProperties>
</file>