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6A1AD" w14:textId="503C9B92" w:rsidR="00DA59E2" w:rsidRPr="004D168E" w:rsidRDefault="004D168E" w:rsidP="00733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Minutes: </w:t>
      </w:r>
      <w:r w:rsidR="00DA59E2" w:rsidRPr="00641E92">
        <w:rPr>
          <w:b/>
          <w:sz w:val="24"/>
          <w:szCs w:val="24"/>
        </w:rPr>
        <w:t>C</w:t>
      </w:r>
      <w:r w:rsidR="00DA59E2">
        <w:rPr>
          <w:b/>
          <w:sz w:val="24"/>
          <w:szCs w:val="24"/>
        </w:rPr>
        <w:t xml:space="preserve">ENTRAL </w:t>
      </w:r>
      <w:r w:rsidR="00DA59E2" w:rsidRPr="00641E92">
        <w:rPr>
          <w:b/>
          <w:sz w:val="24"/>
          <w:szCs w:val="24"/>
        </w:rPr>
        <w:t>C</w:t>
      </w:r>
      <w:r w:rsidR="00DA59E2">
        <w:rPr>
          <w:b/>
          <w:sz w:val="24"/>
          <w:szCs w:val="24"/>
        </w:rPr>
        <w:t xml:space="preserve">OAST </w:t>
      </w:r>
      <w:r w:rsidR="00DA59E2" w:rsidRPr="00641E92">
        <w:rPr>
          <w:b/>
          <w:sz w:val="24"/>
          <w:szCs w:val="24"/>
        </w:rPr>
        <w:t>C</w:t>
      </w:r>
      <w:r w:rsidR="00DA59E2">
        <w:rPr>
          <w:b/>
          <w:sz w:val="24"/>
          <w:szCs w:val="24"/>
        </w:rPr>
        <w:t>HAPTER</w:t>
      </w:r>
      <w:r w:rsidR="00DA59E2" w:rsidRPr="00641E92">
        <w:rPr>
          <w:b/>
          <w:sz w:val="24"/>
          <w:szCs w:val="24"/>
        </w:rPr>
        <w:t xml:space="preserve"> CLSA MEETING </w:t>
      </w:r>
      <w:r w:rsidR="00DA59E2" w:rsidRPr="003036C3">
        <w:rPr>
          <w:sz w:val="24"/>
          <w:szCs w:val="24"/>
        </w:rPr>
        <w:t xml:space="preserve">held </w:t>
      </w:r>
      <w:r w:rsidR="00687778">
        <w:rPr>
          <w:b/>
          <w:sz w:val="24"/>
          <w:szCs w:val="24"/>
        </w:rPr>
        <w:t>January 17, 2018</w:t>
      </w:r>
      <w:r w:rsidR="00DA59E2" w:rsidRPr="003036C3">
        <w:rPr>
          <w:rFonts w:cs="Arial"/>
          <w:color w:val="000000"/>
          <w:sz w:val="24"/>
          <w:szCs w:val="24"/>
        </w:rPr>
        <w:t xml:space="preserve"> at </w:t>
      </w:r>
      <w:r w:rsidR="00DA59E2" w:rsidRPr="00535B61">
        <w:rPr>
          <w:rFonts w:cs="Arial"/>
          <w:b/>
          <w:color w:val="000000"/>
          <w:sz w:val="24"/>
          <w:szCs w:val="24"/>
        </w:rPr>
        <w:t>6:00 PM</w:t>
      </w:r>
      <w:r w:rsidR="00DA59E2">
        <w:rPr>
          <w:rFonts w:cs="Arial"/>
          <w:color w:val="000000"/>
          <w:sz w:val="24"/>
          <w:szCs w:val="24"/>
        </w:rPr>
        <w:t xml:space="preserve"> at </w:t>
      </w:r>
      <w:r w:rsidR="00687778">
        <w:rPr>
          <w:rFonts w:cs="Arial"/>
          <w:b/>
          <w:color w:val="000000"/>
          <w:sz w:val="24"/>
          <w:szCs w:val="24"/>
        </w:rPr>
        <w:t>Shalimar Restaurant</w:t>
      </w:r>
      <w:r w:rsidR="00DA59E2" w:rsidRPr="00535B61">
        <w:rPr>
          <w:rFonts w:cs="Arial"/>
          <w:b/>
          <w:color w:val="000000"/>
          <w:sz w:val="24"/>
          <w:szCs w:val="24"/>
        </w:rPr>
        <w:t xml:space="preserve">, </w:t>
      </w:r>
      <w:r w:rsidR="00DA59E2">
        <w:rPr>
          <w:rFonts w:cs="Arial"/>
          <w:b/>
          <w:color w:val="000000"/>
          <w:sz w:val="24"/>
          <w:szCs w:val="24"/>
        </w:rPr>
        <w:t>San Luis Obispo</w:t>
      </w:r>
      <w:r w:rsidR="00DA59E2" w:rsidRPr="00535B61">
        <w:rPr>
          <w:rFonts w:cs="Arial"/>
          <w:b/>
          <w:color w:val="000000"/>
          <w:sz w:val="24"/>
          <w:szCs w:val="24"/>
        </w:rPr>
        <w:t>,</w:t>
      </w:r>
      <w:r w:rsidR="00DA59E2">
        <w:rPr>
          <w:rFonts w:cs="Arial"/>
          <w:color w:val="000000"/>
          <w:sz w:val="24"/>
          <w:szCs w:val="24"/>
        </w:rPr>
        <w:t xml:space="preserve"> CA</w:t>
      </w:r>
    </w:p>
    <w:p w14:paraId="4E156A20" w14:textId="79272C2D" w:rsidR="00DA59E2" w:rsidRDefault="00DA59E2" w:rsidP="00770D1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r w:rsidR="00D23BBF">
        <w:rPr>
          <w:rFonts w:cs="Arial"/>
          <w:sz w:val="24"/>
          <w:szCs w:val="24"/>
        </w:rPr>
        <w:t>George</w:t>
      </w:r>
      <w:r>
        <w:rPr>
          <w:rFonts w:cs="Arial"/>
          <w:sz w:val="24"/>
          <w:szCs w:val="24"/>
        </w:rPr>
        <w:t>) ROLL CALL/</w:t>
      </w:r>
      <w:r w:rsidRPr="008C2720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INTRODUCTIONS</w:t>
      </w:r>
    </w:p>
    <w:p w14:paraId="26952644" w14:textId="3F5890D6" w:rsidR="0086343E" w:rsidRPr="00E62C52" w:rsidRDefault="00687778" w:rsidP="008634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George </w:t>
      </w:r>
      <w:proofErr w:type="spellStart"/>
      <w:r>
        <w:rPr>
          <w:sz w:val="24"/>
          <w:szCs w:val="24"/>
        </w:rPr>
        <w:t>Marchenko</w:t>
      </w:r>
      <w:proofErr w:type="spellEnd"/>
      <w:r w:rsidR="0086343E" w:rsidRPr="00E62C52">
        <w:rPr>
          <w:sz w:val="24"/>
          <w:szCs w:val="24"/>
        </w:rPr>
        <w:t>, President</w:t>
      </w:r>
    </w:p>
    <w:p w14:paraId="42E9D3F9" w14:textId="33EE20A5" w:rsidR="00770D1E" w:rsidRDefault="00687778" w:rsidP="00770D1E">
      <w:pPr>
        <w:spacing w:after="0" w:line="240" w:lineRule="auto"/>
        <w:ind w:right="-360"/>
        <w:rPr>
          <w:sz w:val="24"/>
          <w:szCs w:val="24"/>
        </w:rPr>
      </w:pPr>
      <w:proofErr w:type="spellStart"/>
      <w:r>
        <w:rPr>
          <w:sz w:val="24"/>
          <w:szCs w:val="24"/>
        </w:rPr>
        <w:t>Cristi</w:t>
      </w:r>
      <w:proofErr w:type="spellEnd"/>
      <w:r>
        <w:rPr>
          <w:sz w:val="24"/>
          <w:szCs w:val="24"/>
        </w:rPr>
        <w:t xml:space="preserve"> Fry</w:t>
      </w:r>
      <w:r w:rsidR="0086343E">
        <w:rPr>
          <w:sz w:val="24"/>
          <w:szCs w:val="24"/>
        </w:rPr>
        <w:t xml:space="preserve">, </w:t>
      </w:r>
      <w:r w:rsidR="0086343E" w:rsidRPr="00E62C52">
        <w:rPr>
          <w:sz w:val="24"/>
          <w:szCs w:val="24"/>
        </w:rPr>
        <w:t>Vice President</w:t>
      </w:r>
      <w:r w:rsidR="00770D1E">
        <w:rPr>
          <w:sz w:val="24"/>
          <w:szCs w:val="24"/>
        </w:rPr>
        <w:t xml:space="preserve"> and </w:t>
      </w:r>
      <w:r w:rsidR="00770D1E" w:rsidRPr="00E62C52">
        <w:rPr>
          <w:sz w:val="24"/>
          <w:szCs w:val="24"/>
        </w:rPr>
        <w:t>State CLSA Board Director</w:t>
      </w:r>
    </w:p>
    <w:p w14:paraId="1F75C60F" w14:textId="267FD95C" w:rsidR="0086343E" w:rsidRDefault="00687778" w:rsidP="0086343E">
      <w:p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Marshall </w:t>
      </w:r>
      <w:proofErr w:type="spellStart"/>
      <w:r>
        <w:rPr>
          <w:sz w:val="24"/>
          <w:szCs w:val="24"/>
        </w:rPr>
        <w:t>Fargen</w:t>
      </w:r>
      <w:proofErr w:type="spellEnd"/>
      <w:r w:rsidR="00367634">
        <w:rPr>
          <w:sz w:val="24"/>
          <w:szCs w:val="24"/>
        </w:rPr>
        <w:t>,</w:t>
      </w:r>
      <w:r w:rsidR="0086343E">
        <w:rPr>
          <w:sz w:val="24"/>
          <w:szCs w:val="24"/>
        </w:rPr>
        <w:t xml:space="preserve"> </w:t>
      </w:r>
      <w:r w:rsidR="0086343E" w:rsidRPr="00E62C52">
        <w:rPr>
          <w:sz w:val="24"/>
          <w:szCs w:val="24"/>
        </w:rPr>
        <w:t xml:space="preserve">Secretary/Treasurer </w:t>
      </w:r>
    </w:p>
    <w:p w14:paraId="3FC1F685" w14:textId="77777777" w:rsidR="00FF6BBA" w:rsidRDefault="00FF6BBA" w:rsidP="008C2720">
      <w:pPr>
        <w:pStyle w:val="Heading2"/>
        <w:spacing w:before="0" w:after="60" w:line="240" w:lineRule="auto"/>
        <w:ind w:right="-360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5F64D779" w14:textId="0515D16B" w:rsidR="00DA59E2" w:rsidRPr="00687778" w:rsidRDefault="00687778" w:rsidP="008C2720">
      <w:pPr>
        <w:pStyle w:val="Heading2"/>
        <w:spacing w:before="0" w:after="60" w:line="240" w:lineRule="auto"/>
        <w:ind w:right="-360"/>
        <w:rPr>
          <w:rFonts w:ascii="Arial" w:hAnsi="Arial"/>
          <w:bCs w:val="0"/>
          <w:color w:val="auto"/>
          <w:sz w:val="24"/>
          <w:szCs w:val="24"/>
        </w:rPr>
      </w:pPr>
      <w:r w:rsidRPr="00687778">
        <w:rPr>
          <w:rFonts w:ascii="Arial" w:hAnsi="Arial"/>
          <w:bCs w:val="0"/>
          <w:color w:val="auto"/>
          <w:sz w:val="24"/>
          <w:szCs w:val="24"/>
        </w:rPr>
        <w:t>OLD BUSINESS</w:t>
      </w:r>
    </w:p>
    <w:p w14:paraId="51FAD1BE" w14:textId="25879BA5" w:rsidR="007B3EFC" w:rsidRDefault="007B3EFC" w:rsidP="008C2720">
      <w:pPr>
        <w:spacing w:after="0" w:line="240" w:lineRule="auto"/>
        <w:ind w:right="-360"/>
        <w:rPr>
          <w:sz w:val="24"/>
          <w:szCs w:val="24"/>
        </w:rPr>
      </w:pPr>
    </w:p>
    <w:p w14:paraId="7B3FABCC" w14:textId="77777777" w:rsidR="00DF3077" w:rsidRPr="00DF3077" w:rsidRDefault="00DF3077" w:rsidP="008C2720">
      <w:pPr>
        <w:spacing w:after="0" w:line="240" w:lineRule="auto"/>
        <w:ind w:right="-360"/>
        <w:rPr>
          <w:b/>
          <w:sz w:val="24"/>
          <w:szCs w:val="24"/>
        </w:rPr>
      </w:pPr>
      <w:r w:rsidRPr="00DF3077">
        <w:rPr>
          <w:b/>
          <w:sz w:val="24"/>
          <w:szCs w:val="24"/>
        </w:rPr>
        <w:t>(George) Announcements</w:t>
      </w:r>
    </w:p>
    <w:p w14:paraId="5E6AC03D" w14:textId="48EE5BAC" w:rsidR="00687778" w:rsidRDefault="00687778" w:rsidP="008C2720">
      <w:p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Member of the year award postponed to a later meeting till the gift can be procured.</w:t>
      </w:r>
    </w:p>
    <w:p w14:paraId="1B147925" w14:textId="5A222EDB" w:rsidR="00687778" w:rsidRDefault="00687778" w:rsidP="008C2720">
      <w:pPr>
        <w:spacing w:after="0" w:line="240" w:lineRule="auto"/>
        <w:ind w:right="-360"/>
        <w:rPr>
          <w:sz w:val="24"/>
          <w:szCs w:val="24"/>
        </w:rPr>
      </w:pPr>
    </w:p>
    <w:p w14:paraId="6C6C6B23" w14:textId="37B55863" w:rsidR="00DF3077" w:rsidRDefault="00DF3077" w:rsidP="008C2720">
      <w:p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Ge</w:t>
      </w:r>
      <w:r w:rsidR="00C25982">
        <w:rPr>
          <w:sz w:val="24"/>
          <w:szCs w:val="24"/>
        </w:rPr>
        <w:t>orge appointed members to the following committees:</w:t>
      </w:r>
    </w:p>
    <w:p w14:paraId="3FD02E25" w14:textId="77777777" w:rsid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</w:rPr>
      </w:pPr>
    </w:p>
    <w:p w14:paraId="430C949F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b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b/>
          <w:color w:val="222222"/>
          <w:sz w:val="22"/>
          <w:szCs w:val="22"/>
        </w:rPr>
        <w:t>Education:</w:t>
      </w:r>
    </w:p>
    <w:p w14:paraId="78A51CA9" w14:textId="54AE7C9D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color w:val="222222"/>
          <w:sz w:val="22"/>
          <w:szCs w:val="22"/>
        </w:rPr>
        <w:t xml:space="preserve">Tom </w:t>
      </w:r>
      <w:proofErr w:type="spellStart"/>
      <w:r w:rsidRPr="00C25982">
        <w:rPr>
          <w:rFonts w:ascii="Helvetica" w:eastAsia="Times New Roman" w:hAnsi="Helvetica"/>
          <w:color w:val="222222"/>
          <w:sz w:val="22"/>
          <w:szCs w:val="22"/>
        </w:rPr>
        <w:t>Mastin</w:t>
      </w:r>
      <w:proofErr w:type="spellEnd"/>
    </w:p>
    <w:p w14:paraId="71497242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color w:val="222222"/>
          <w:sz w:val="22"/>
          <w:szCs w:val="22"/>
        </w:rPr>
        <w:t>Robert Reese</w:t>
      </w:r>
    </w:p>
    <w:p w14:paraId="29B1395A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color w:val="222222"/>
          <w:sz w:val="22"/>
          <w:szCs w:val="22"/>
        </w:rPr>
        <w:t xml:space="preserve">George </w:t>
      </w:r>
      <w:proofErr w:type="spellStart"/>
      <w:r w:rsidRPr="00C25982">
        <w:rPr>
          <w:rFonts w:ascii="Helvetica" w:eastAsia="Times New Roman" w:hAnsi="Helvetica"/>
          <w:color w:val="222222"/>
          <w:sz w:val="22"/>
          <w:szCs w:val="22"/>
        </w:rPr>
        <w:t>Marchenko</w:t>
      </w:r>
      <w:proofErr w:type="spellEnd"/>
    </w:p>
    <w:p w14:paraId="0EF1F06A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72A0C741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b/>
          <w:color w:val="222222"/>
          <w:sz w:val="22"/>
          <w:szCs w:val="22"/>
        </w:rPr>
        <w:t>Membership</w:t>
      </w:r>
      <w:r w:rsidRPr="00C25982">
        <w:rPr>
          <w:rFonts w:ascii="Helvetica" w:eastAsia="Times New Roman" w:hAnsi="Helvetica"/>
          <w:color w:val="222222"/>
          <w:sz w:val="22"/>
          <w:szCs w:val="22"/>
        </w:rPr>
        <w:t>:</w:t>
      </w:r>
    </w:p>
    <w:p w14:paraId="1D090406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color w:val="222222"/>
          <w:sz w:val="22"/>
          <w:szCs w:val="22"/>
        </w:rPr>
        <w:t xml:space="preserve">Marshall </w:t>
      </w:r>
      <w:proofErr w:type="spellStart"/>
      <w:r w:rsidRPr="00C25982">
        <w:rPr>
          <w:rFonts w:ascii="Helvetica" w:eastAsia="Times New Roman" w:hAnsi="Helvetica"/>
          <w:color w:val="222222"/>
          <w:sz w:val="22"/>
          <w:szCs w:val="22"/>
        </w:rPr>
        <w:t>Fargen</w:t>
      </w:r>
      <w:proofErr w:type="spellEnd"/>
    </w:p>
    <w:p w14:paraId="7DEC13F2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  <w:proofErr w:type="spellStart"/>
      <w:r w:rsidRPr="00C25982">
        <w:rPr>
          <w:rFonts w:ascii="Helvetica" w:eastAsia="Times New Roman" w:hAnsi="Helvetica"/>
          <w:color w:val="222222"/>
          <w:sz w:val="22"/>
          <w:szCs w:val="22"/>
        </w:rPr>
        <w:t>Crisiti</w:t>
      </w:r>
      <w:proofErr w:type="spellEnd"/>
      <w:r w:rsidRPr="00C25982">
        <w:rPr>
          <w:rFonts w:ascii="Helvetica" w:eastAsia="Times New Roman" w:hAnsi="Helvetica"/>
          <w:color w:val="222222"/>
          <w:sz w:val="22"/>
          <w:szCs w:val="22"/>
        </w:rPr>
        <w:t xml:space="preserve"> Fry</w:t>
      </w:r>
    </w:p>
    <w:p w14:paraId="64C62CD6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color w:val="222222"/>
          <w:sz w:val="22"/>
          <w:szCs w:val="22"/>
        </w:rPr>
        <w:t>Luz Garcia</w:t>
      </w:r>
    </w:p>
    <w:p w14:paraId="21B30CBF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6CFCD0A7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b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b/>
          <w:color w:val="222222"/>
          <w:sz w:val="22"/>
          <w:szCs w:val="22"/>
        </w:rPr>
        <w:t>Professional Liaison:</w:t>
      </w:r>
    </w:p>
    <w:p w14:paraId="39DD8BA2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color w:val="222222"/>
          <w:sz w:val="22"/>
          <w:szCs w:val="22"/>
        </w:rPr>
        <w:t>Dave Karp</w:t>
      </w:r>
    </w:p>
    <w:p w14:paraId="03428E29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color w:val="222222"/>
          <w:sz w:val="22"/>
          <w:szCs w:val="22"/>
        </w:rPr>
        <w:t>Ed Reading</w:t>
      </w:r>
    </w:p>
    <w:p w14:paraId="2B54793D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color w:val="222222"/>
          <w:sz w:val="22"/>
          <w:szCs w:val="22"/>
        </w:rPr>
        <w:t>Ian McClain</w:t>
      </w:r>
    </w:p>
    <w:p w14:paraId="62BBD16F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5A5E699D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b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b/>
          <w:color w:val="222222"/>
          <w:sz w:val="22"/>
          <w:szCs w:val="22"/>
        </w:rPr>
        <w:t>PPC</w:t>
      </w:r>
    </w:p>
    <w:p w14:paraId="73068127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color w:val="222222"/>
          <w:sz w:val="22"/>
          <w:szCs w:val="22"/>
        </w:rPr>
        <w:t xml:space="preserve">George </w:t>
      </w:r>
      <w:proofErr w:type="spellStart"/>
      <w:r w:rsidRPr="00C25982">
        <w:rPr>
          <w:rFonts w:ascii="Helvetica" w:eastAsia="Times New Roman" w:hAnsi="Helvetica"/>
          <w:color w:val="222222"/>
          <w:sz w:val="22"/>
          <w:szCs w:val="22"/>
        </w:rPr>
        <w:t>Marchenko</w:t>
      </w:r>
      <w:proofErr w:type="spellEnd"/>
    </w:p>
    <w:p w14:paraId="5B959C31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  <w:proofErr w:type="spellStart"/>
      <w:r w:rsidRPr="00C25982">
        <w:rPr>
          <w:rFonts w:ascii="Helvetica" w:eastAsia="Times New Roman" w:hAnsi="Helvetica"/>
          <w:color w:val="222222"/>
          <w:sz w:val="22"/>
          <w:szCs w:val="22"/>
        </w:rPr>
        <w:t>Cristi</w:t>
      </w:r>
      <w:proofErr w:type="spellEnd"/>
      <w:r w:rsidRPr="00C25982">
        <w:rPr>
          <w:rFonts w:ascii="Helvetica" w:eastAsia="Times New Roman" w:hAnsi="Helvetica"/>
          <w:color w:val="222222"/>
          <w:sz w:val="22"/>
          <w:szCs w:val="22"/>
        </w:rPr>
        <w:t xml:space="preserve"> Fry</w:t>
      </w:r>
    </w:p>
    <w:p w14:paraId="1595FAB7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color w:val="222222"/>
          <w:sz w:val="22"/>
          <w:szCs w:val="22"/>
        </w:rPr>
        <w:t>Ed Reading</w:t>
      </w:r>
    </w:p>
    <w:p w14:paraId="35BFFC13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color w:val="222222"/>
          <w:sz w:val="22"/>
          <w:szCs w:val="22"/>
        </w:rPr>
        <w:t>Joe Morris</w:t>
      </w:r>
    </w:p>
    <w:p w14:paraId="21362438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color w:val="222222"/>
          <w:sz w:val="22"/>
          <w:szCs w:val="22"/>
        </w:rPr>
        <w:t>Ian McClain</w:t>
      </w:r>
    </w:p>
    <w:p w14:paraId="35183E7A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color w:val="222222"/>
          <w:sz w:val="22"/>
          <w:szCs w:val="22"/>
        </w:rPr>
        <w:t>Mike Stanton</w:t>
      </w:r>
    </w:p>
    <w:p w14:paraId="7E21A8C1" w14:textId="77777777" w:rsid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  <w:r w:rsidRPr="00C25982">
        <w:rPr>
          <w:rFonts w:ascii="Helvetica" w:eastAsia="Times New Roman" w:hAnsi="Helvetica"/>
          <w:color w:val="222222"/>
          <w:sz w:val="22"/>
          <w:szCs w:val="22"/>
        </w:rPr>
        <w:t>John Sanders</w:t>
      </w:r>
    </w:p>
    <w:p w14:paraId="310FAEAB" w14:textId="77777777" w:rsidR="00C25982" w:rsidRPr="00C25982" w:rsidRDefault="00C25982" w:rsidP="00C25982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2C8FDB11" w14:textId="77777777" w:rsidR="00C25982" w:rsidRDefault="00C25982" w:rsidP="008C2720">
      <w:pPr>
        <w:spacing w:after="0" w:line="240" w:lineRule="auto"/>
        <w:ind w:right="-360"/>
        <w:rPr>
          <w:sz w:val="24"/>
          <w:szCs w:val="24"/>
        </w:rPr>
      </w:pPr>
    </w:p>
    <w:p w14:paraId="2D98FE03" w14:textId="77777777" w:rsidR="00DF3077" w:rsidRDefault="00DF3077" w:rsidP="008C2720">
      <w:pPr>
        <w:spacing w:after="0" w:line="240" w:lineRule="auto"/>
        <w:ind w:right="-360"/>
        <w:rPr>
          <w:sz w:val="24"/>
          <w:szCs w:val="24"/>
        </w:rPr>
      </w:pPr>
    </w:p>
    <w:p w14:paraId="53AED62A" w14:textId="181F1BDC" w:rsidR="00687778" w:rsidRPr="00687778" w:rsidRDefault="00DF3077" w:rsidP="0068777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(Tom) </w:t>
      </w:r>
      <w:r w:rsidR="00687778" w:rsidRPr="00687778">
        <w:rPr>
          <w:rFonts w:cs="Arial"/>
          <w:b/>
          <w:sz w:val="24"/>
          <w:szCs w:val="24"/>
        </w:rPr>
        <w:t>WORKSHOP COMMITTEE REPORT</w:t>
      </w:r>
    </w:p>
    <w:p w14:paraId="558ADB2C" w14:textId="77777777" w:rsidR="00687778" w:rsidRDefault="00687778" w:rsidP="0068777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0BCD23E" w14:textId="34A4EA17" w:rsidR="00687778" w:rsidRPr="00687778" w:rsidRDefault="00687778" w:rsidP="0068777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87778">
        <w:rPr>
          <w:rFonts w:cs="Arial"/>
          <w:sz w:val="24"/>
          <w:szCs w:val="24"/>
        </w:rPr>
        <w:t>As you were aware the 2017 Workshop</w:t>
      </w:r>
      <w:r>
        <w:rPr>
          <w:rFonts w:cs="Arial"/>
          <w:sz w:val="24"/>
          <w:szCs w:val="24"/>
        </w:rPr>
        <w:t xml:space="preserve"> </w:t>
      </w:r>
      <w:r w:rsidRPr="00687778">
        <w:rPr>
          <w:rFonts w:cs="Arial"/>
          <w:sz w:val="24"/>
          <w:szCs w:val="24"/>
        </w:rPr>
        <w:t>committee did its first and last workshop on Friday January 12, 2018.</w:t>
      </w:r>
    </w:p>
    <w:p w14:paraId="168F26E3" w14:textId="39372B18" w:rsidR="00687778" w:rsidRPr="00687778" w:rsidRDefault="00687778" w:rsidP="0068777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87778">
        <w:rPr>
          <w:rFonts w:cs="Arial"/>
          <w:sz w:val="24"/>
          <w:szCs w:val="24"/>
        </w:rPr>
        <w:t>The workshop was titled “The Good Neighbor Fence Act of 2013” put on at the San Luis Obispo</w:t>
      </w:r>
      <w:r>
        <w:rPr>
          <w:rFonts w:cs="Arial"/>
          <w:sz w:val="24"/>
          <w:szCs w:val="24"/>
        </w:rPr>
        <w:t xml:space="preserve"> </w:t>
      </w:r>
      <w:r w:rsidRPr="00687778">
        <w:rPr>
          <w:rFonts w:cs="Arial"/>
          <w:sz w:val="24"/>
          <w:szCs w:val="24"/>
        </w:rPr>
        <w:t>City/County Library as a 2 hour workshop. The workshop consisted of watching the State webinar of the</w:t>
      </w:r>
      <w:r>
        <w:rPr>
          <w:rFonts w:cs="Arial"/>
          <w:sz w:val="24"/>
          <w:szCs w:val="24"/>
        </w:rPr>
        <w:t xml:space="preserve"> </w:t>
      </w:r>
      <w:r w:rsidRPr="00687778">
        <w:rPr>
          <w:rFonts w:cs="Arial"/>
          <w:sz w:val="24"/>
          <w:szCs w:val="24"/>
        </w:rPr>
        <w:t>same name with a discussion about how this new law affected the profession. The workshop provided 2</w:t>
      </w:r>
      <w:r>
        <w:rPr>
          <w:rFonts w:cs="Arial"/>
          <w:sz w:val="24"/>
          <w:szCs w:val="24"/>
        </w:rPr>
        <w:t xml:space="preserve"> </w:t>
      </w:r>
      <w:r w:rsidRPr="00687778">
        <w:rPr>
          <w:rFonts w:cs="Arial"/>
          <w:sz w:val="24"/>
          <w:szCs w:val="24"/>
        </w:rPr>
        <w:t>hours of professional development for those that attended. There were 11 attendees to the event.</w:t>
      </w:r>
    </w:p>
    <w:p w14:paraId="298B52E0" w14:textId="138B9BB7" w:rsidR="00687778" w:rsidRPr="00687778" w:rsidRDefault="00687778" w:rsidP="0068777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87778">
        <w:rPr>
          <w:rFonts w:cs="Arial"/>
          <w:sz w:val="24"/>
          <w:szCs w:val="24"/>
        </w:rPr>
        <w:t>The official attendance of the event is attached and should be used for any inquiry to for PDH’s that</w:t>
      </w:r>
      <w:r>
        <w:rPr>
          <w:rFonts w:cs="Arial"/>
          <w:sz w:val="24"/>
          <w:szCs w:val="24"/>
        </w:rPr>
        <w:t xml:space="preserve"> </w:t>
      </w:r>
      <w:r w:rsidRPr="00687778">
        <w:rPr>
          <w:rFonts w:cs="Arial"/>
          <w:sz w:val="24"/>
          <w:szCs w:val="24"/>
        </w:rPr>
        <w:t>might be made on behalf of any of the participants.</w:t>
      </w:r>
    </w:p>
    <w:p w14:paraId="04F9B528" w14:textId="3EC3F97C" w:rsidR="00687778" w:rsidRPr="00687778" w:rsidRDefault="00687778" w:rsidP="0068777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87778">
        <w:rPr>
          <w:rFonts w:cs="Arial"/>
          <w:sz w:val="24"/>
          <w:szCs w:val="24"/>
        </w:rPr>
        <w:t xml:space="preserve">This workshop was organized and run by the committee which consisted of Robert Reese and </w:t>
      </w:r>
      <w:proofErr w:type="gramStart"/>
      <w:r w:rsidRPr="00687778">
        <w:rPr>
          <w:rFonts w:cs="Arial"/>
          <w:sz w:val="24"/>
          <w:szCs w:val="24"/>
        </w:rPr>
        <w:t>myself</w:t>
      </w:r>
      <w:proofErr w:type="gramEnd"/>
      <w:r w:rsidRPr="0068777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687778">
        <w:rPr>
          <w:rFonts w:cs="Arial"/>
          <w:sz w:val="24"/>
          <w:szCs w:val="24"/>
        </w:rPr>
        <w:t>with Robert doing the bulk of the work to get it put on.</w:t>
      </w:r>
    </w:p>
    <w:p w14:paraId="0228259B" w14:textId="776B92E5" w:rsidR="00687778" w:rsidRPr="00687778" w:rsidRDefault="00687778" w:rsidP="0068777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87778">
        <w:rPr>
          <w:rFonts w:cs="Arial"/>
          <w:sz w:val="24"/>
          <w:szCs w:val="24"/>
        </w:rPr>
        <w:t>I was able only to attend the first hour as I had a commitment after that, so Robert finished up the</w:t>
      </w:r>
      <w:r>
        <w:rPr>
          <w:rFonts w:cs="Arial"/>
          <w:sz w:val="24"/>
          <w:szCs w:val="24"/>
        </w:rPr>
        <w:t xml:space="preserve"> </w:t>
      </w:r>
      <w:r w:rsidRPr="00687778">
        <w:rPr>
          <w:rFonts w:cs="Arial"/>
          <w:sz w:val="24"/>
          <w:szCs w:val="24"/>
        </w:rPr>
        <w:t>workshop and presented the participants with their “Certificate of Completion”.</w:t>
      </w:r>
    </w:p>
    <w:p w14:paraId="526F8D45" w14:textId="5CF67638" w:rsidR="00687778" w:rsidRDefault="00687778" w:rsidP="0068777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87778">
        <w:rPr>
          <w:rFonts w:cs="Arial"/>
          <w:sz w:val="24"/>
          <w:szCs w:val="24"/>
        </w:rPr>
        <w:t>The committee believes this was a successful workshop and would recommend to the new chair to</w:t>
      </w:r>
      <w:r>
        <w:rPr>
          <w:rFonts w:cs="Arial"/>
          <w:sz w:val="24"/>
          <w:szCs w:val="24"/>
        </w:rPr>
        <w:t xml:space="preserve"> </w:t>
      </w:r>
      <w:r w:rsidRPr="00687778">
        <w:rPr>
          <w:rFonts w:cs="Arial"/>
          <w:sz w:val="24"/>
          <w:szCs w:val="24"/>
        </w:rPr>
        <w:t>consider this type of workshop in the future</w:t>
      </w:r>
      <w:r>
        <w:rPr>
          <w:rFonts w:cs="Arial"/>
          <w:sz w:val="24"/>
          <w:szCs w:val="24"/>
        </w:rPr>
        <w:t>.</w:t>
      </w:r>
    </w:p>
    <w:p w14:paraId="4FE583C2" w14:textId="77777777" w:rsidR="00DF3077" w:rsidRDefault="00DF3077" w:rsidP="0068777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67A553C7" w14:textId="4694A75D" w:rsidR="00687778" w:rsidRPr="00091A83" w:rsidRDefault="00DF3077" w:rsidP="0068777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</w:t>
      </w:r>
      <w:proofErr w:type="spellStart"/>
      <w:r>
        <w:rPr>
          <w:rFonts w:cs="Arial"/>
          <w:b/>
          <w:sz w:val="24"/>
          <w:szCs w:val="24"/>
        </w:rPr>
        <w:t>Cristi</w:t>
      </w:r>
      <w:proofErr w:type="spellEnd"/>
      <w:r>
        <w:rPr>
          <w:rFonts w:cs="Arial"/>
          <w:b/>
          <w:sz w:val="24"/>
          <w:szCs w:val="24"/>
        </w:rPr>
        <w:t xml:space="preserve">) </w:t>
      </w:r>
      <w:r w:rsidR="00687778" w:rsidRPr="00091A83">
        <w:rPr>
          <w:rFonts w:cs="Arial"/>
          <w:b/>
          <w:sz w:val="24"/>
          <w:szCs w:val="24"/>
        </w:rPr>
        <w:t xml:space="preserve">CHRISTMAS </w:t>
      </w:r>
      <w:r w:rsidR="00091A83" w:rsidRPr="00091A83">
        <w:rPr>
          <w:rFonts w:cs="Arial"/>
          <w:b/>
          <w:sz w:val="24"/>
          <w:szCs w:val="24"/>
        </w:rPr>
        <w:t>COMMITTEE:</w:t>
      </w:r>
    </w:p>
    <w:p w14:paraId="4477450D" w14:textId="0162367E" w:rsidR="00091A83" w:rsidRDefault="004D168E" w:rsidP="008C2720">
      <w:p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1A83">
        <w:rPr>
          <w:sz w:val="24"/>
          <w:szCs w:val="24"/>
        </w:rPr>
        <w:t xml:space="preserve">The annual Christmas party was held at the </w:t>
      </w:r>
      <w:r w:rsidR="00DF3077">
        <w:rPr>
          <w:sz w:val="24"/>
          <w:szCs w:val="24"/>
        </w:rPr>
        <w:t>Avila</w:t>
      </w:r>
      <w:r w:rsidR="00091A83">
        <w:rPr>
          <w:sz w:val="24"/>
          <w:szCs w:val="24"/>
        </w:rPr>
        <w:t xml:space="preserve"> Yacht club</w:t>
      </w:r>
      <w:r w:rsidR="003774A4">
        <w:rPr>
          <w:sz w:val="24"/>
          <w:szCs w:val="24"/>
        </w:rPr>
        <w:t xml:space="preserve"> on December 13</w:t>
      </w:r>
      <w:r w:rsidR="003774A4" w:rsidRPr="00DF3077">
        <w:rPr>
          <w:sz w:val="24"/>
          <w:szCs w:val="24"/>
          <w:vertAlign w:val="superscript"/>
        </w:rPr>
        <w:t>th</w:t>
      </w:r>
      <w:r w:rsidR="00DF3077">
        <w:rPr>
          <w:sz w:val="24"/>
          <w:szCs w:val="24"/>
        </w:rPr>
        <w:t xml:space="preserve">.  </w:t>
      </w:r>
      <w:r w:rsidR="00FF6BBA">
        <w:rPr>
          <w:sz w:val="24"/>
          <w:szCs w:val="24"/>
        </w:rPr>
        <w:t>Everyone had</w:t>
      </w:r>
      <w:r w:rsidR="00DF3077">
        <w:rPr>
          <w:sz w:val="24"/>
          <w:szCs w:val="24"/>
        </w:rPr>
        <w:t xml:space="preserve"> a good time.</w:t>
      </w:r>
    </w:p>
    <w:p w14:paraId="1C03E2EA" w14:textId="695A5117" w:rsidR="00DF3077" w:rsidRDefault="00DF3077" w:rsidP="008C2720">
      <w:pPr>
        <w:spacing w:after="0" w:line="240" w:lineRule="auto"/>
        <w:ind w:right="-360"/>
        <w:rPr>
          <w:sz w:val="24"/>
          <w:szCs w:val="24"/>
        </w:rPr>
      </w:pPr>
    </w:p>
    <w:p w14:paraId="48E5C183" w14:textId="0B05D0D9" w:rsidR="00DF3077" w:rsidRPr="00DF3077" w:rsidRDefault="00DF3077" w:rsidP="00FF6BBA">
      <w:pPr>
        <w:tabs>
          <w:tab w:val="center" w:pos="4860"/>
        </w:tabs>
        <w:spacing w:after="0" w:line="240" w:lineRule="auto"/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(George) </w:t>
      </w:r>
      <w:r w:rsidRPr="00DF3077">
        <w:rPr>
          <w:b/>
          <w:sz w:val="24"/>
          <w:szCs w:val="24"/>
        </w:rPr>
        <w:t>Scholarship Committee</w:t>
      </w:r>
      <w:r w:rsidR="00FF6BBA">
        <w:rPr>
          <w:b/>
          <w:sz w:val="24"/>
          <w:szCs w:val="24"/>
        </w:rPr>
        <w:tab/>
      </w:r>
    </w:p>
    <w:p w14:paraId="639F8258" w14:textId="1ACDD58D" w:rsidR="004D168E" w:rsidRDefault="00DF3077" w:rsidP="008C2720">
      <w:p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Three scholarships will be given out at the Fresno State Geomatics conference.</w:t>
      </w:r>
    </w:p>
    <w:p w14:paraId="79585D94" w14:textId="485972A4" w:rsidR="00DA59E2" w:rsidRDefault="00DA59E2" w:rsidP="002C25B9">
      <w:pPr>
        <w:spacing w:after="0" w:line="240" w:lineRule="auto"/>
        <w:rPr>
          <w:sz w:val="24"/>
          <w:szCs w:val="24"/>
        </w:rPr>
      </w:pPr>
    </w:p>
    <w:p w14:paraId="2A8FDBD7" w14:textId="64CEFB58" w:rsidR="00DF3077" w:rsidRDefault="00DF3077" w:rsidP="002C25B9">
      <w:pPr>
        <w:spacing w:after="0" w:line="240" w:lineRule="auto"/>
        <w:rPr>
          <w:b/>
          <w:sz w:val="24"/>
          <w:szCs w:val="24"/>
        </w:rPr>
      </w:pPr>
      <w:r w:rsidRPr="00DF3077">
        <w:rPr>
          <w:b/>
          <w:sz w:val="24"/>
          <w:szCs w:val="24"/>
        </w:rPr>
        <w:t>New Business</w:t>
      </w:r>
    </w:p>
    <w:p w14:paraId="738D4D2F" w14:textId="31B94990" w:rsidR="00DF3077" w:rsidRDefault="00DF3077" w:rsidP="002C2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14:paraId="41ACA3D2" w14:textId="77777777" w:rsidR="00C25982" w:rsidRDefault="00C25982" w:rsidP="002C25B9">
      <w:pPr>
        <w:spacing w:after="0" w:line="240" w:lineRule="auto"/>
        <w:rPr>
          <w:sz w:val="24"/>
          <w:szCs w:val="24"/>
        </w:rPr>
      </w:pPr>
    </w:p>
    <w:p w14:paraId="1E2B6FB7" w14:textId="77777777" w:rsidR="00C25982" w:rsidRDefault="00C25982" w:rsidP="002C25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Guest Speaker</w:t>
      </w:r>
    </w:p>
    <w:p w14:paraId="171596FE" w14:textId="7724D887" w:rsidR="00C25982" w:rsidRDefault="00C25982" w:rsidP="002C2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 Reading, SLO County Surveyor.  Ed outlined the path of his surveying career, current activities in the office</w:t>
      </w:r>
      <w:bookmarkStart w:id="0" w:name="_GoBack"/>
      <w:bookmarkEnd w:id="0"/>
      <w:r>
        <w:rPr>
          <w:sz w:val="24"/>
          <w:szCs w:val="24"/>
        </w:rPr>
        <w:t xml:space="preserve"> and introduced his new colleague Pete </w:t>
      </w:r>
      <w:proofErr w:type="spellStart"/>
      <w:r>
        <w:rPr>
          <w:sz w:val="24"/>
          <w:szCs w:val="24"/>
        </w:rPr>
        <w:t>Moreci</w:t>
      </w:r>
      <w:proofErr w:type="spellEnd"/>
      <w:r>
        <w:rPr>
          <w:sz w:val="24"/>
          <w:szCs w:val="24"/>
        </w:rPr>
        <w:t xml:space="preserve"> who was hired to fill the vacancy of the recently retired “map checker” Armand Boutte’.</w:t>
      </w:r>
    </w:p>
    <w:p w14:paraId="2C47E452" w14:textId="77777777" w:rsidR="00DF3077" w:rsidRPr="00DF3077" w:rsidRDefault="00DF3077" w:rsidP="002C25B9">
      <w:pPr>
        <w:spacing w:after="0" w:line="240" w:lineRule="auto"/>
        <w:rPr>
          <w:vanish/>
          <w:sz w:val="24"/>
          <w:szCs w:val="24"/>
        </w:rPr>
      </w:pPr>
    </w:p>
    <w:p w14:paraId="4E0B0162" w14:textId="3D3C5319" w:rsidR="00DA59E2" w:rsidRDefault="00DF3077" w:rsidP="002C25B9">
      <w:pPr>
        <w:spacing w:after="0" w:line="240" w:lineRule="auto"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Ed Reading, San Luis Obispo County Surveyor, </w:t>
      </w:r>
      <w:r w:rsidR="00323B59">
        <w:rPr>
          <w:vanish/>
          <w:sz w:val="24"/>
          <w:szCs w:val="24"/>
        </w:rPr>
        <w:t xml:space="preserve">came and </w:t>
      </w:r>
      <w:r>
        <w:rPr>
          <w:vanish/>
          <w:sz w:val="24"/>
          <w:szCs w:val="24"/>
        </w:rPr>
        <w:t xml:space="preserve">spoke about </w:t>
      </w:r>
      <w:r w:rsidR="00323B59">
        <w:rPr>
          <w:vanish/>
          <w:sz w:val="24"/>
          <w:szCs w:val="24"/>
        </w:rPr>
        <w:t>his history in the Surveying profession that led up to be County Surveyor. Also spoke about new legislation and the effect on land surveying documents.</w:t>
      </w:r>
    </w:p>
    <w:p w14:paraId="1740E7F1" w14:textId="77777777" w:rsidR="00DA59E2" w:rsidRDefault="00DA59E2">
      <w:pPr>
        <w:spacing w:after="0" w:line="240" w:lineRule="auto"/>
        <w:rPr>
          <w:sz w:val="24"/>
          <w:szCs w:val="24"/>
        </w:rPr>
      </w:pPr>
    </w:p>
    <w:p w14:paraId="7B9347DC" w14:textId="792A79A4" w:rsidR="00DA59E2" w:rsidRDefault="00DA59E2" w:rsidP="004D1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DF3077">
        <w:rPr>
          <w:b/>
          <w:sz w:val="24"/>
          <w:szCs w:val="24"/>
        </w:rPr>
        <w:t>George</w:t>
      </w:r>
      <w:r>
        <w:rPr>
          <w:b/>
          <w:sz w:val="24"/>
          <w:szCs w:val="24"/>
        </w:rPr>
        <w:t xml:space="preserve">) </w:t>
      </w:r>
      <w:r w:rsidRPr="001E7AA4">
        <w:rPr>
          <w:b/>
          <w:sz w:val="24"/>
          <w:szCs w:val="24"/>
        </w:rPr>
        <w:t xml:space="preserve">ADJOURNMENT </w:t>
      </w:r>
    </w:p>
    <w:p w14:paraId="07224DA7" w14:textId="6FB1E4CA" w:rsidR="00DA59E2" w:rsidRPr="002C0A1A" w:rsidRDefault="00DA59E2" w:rsidP="00323B59">
      <w:pPr>
        <w:rPr>
          <w:vanish/>
          <w:sz w:val="24"/>
          <w:szCs w:val="24"/>
        </w:rPr>
      </w:pPr>
      <w:r>
        <w:rPr>
          <w:sz w:val="24"/>
          <w:szCs w:val="24"/>
        </w:rPr>
        <w:t xml:space="preserve">(Call for meeting to adjourn.) </w:t>
      </w:r>
      <w:r w:rsidR="004D168E">
        <w:rPr>
          <w:sz w:val="24"/>
          <w:szCs w:val="24"/>
        </w:rPr>
        <w:t>7:3</w:t>
      </w:r>
      <w:r w:rsidR="00687778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14:paraId="4A09C2BA" w14:textId="77777777" w:rsidR="00DA59E2" w:rsidRPr="002C0A1A" w:rsidRDefault="00DA59E2" w:rsidP="00C74B7E">
      <w:pPr>
        <w:rPr>
          <w:vanish/>
          <w:sz w:val="24"/>
          <w:szCs w:val="24"/>
        </w:rPr>
      </w:pPr>
    </w:p>
    <w:sectPr w:rsidR="00DA59E2" w:rsidRPr="002C0A1A" w:rsidSect="005D5B1C">
      <w:headerReference w:type="default" r:id="rId8"/>
      <w:footerReference w:type="default" r:id="rId9"/>
      <w:pgSz w:w="12240" w:h="15840"/>
      <w:pgMar w:top="27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C44D6" w14:textId="77777777" w:rsidR="00E004D0" w:rsidRDefault="00E004D0" w:rsidP="000872C0">
      <w:r>
        <w:separator/>
      </w:r>
    </w:p>
  </w:endnote>
  <w:endnote w:type="continuationSeparator" w:id="0">
    <w:p w14:paraId="028ED4FA" w14:textId="77777777" w:rsidR="00E004D0" w:rsidRDefault="00E004D0" w:rsidP="0008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7080E" w14:textId="0643452A" w:rsidR="00DA59E2" w:rsidRDefault="00DA59E2" w:rsidP="000F7B62">
    <w:pPr>
      <w:pStyle w:val="Footer"/>
      <w:jc w:val="center"/>
    </w:pPr>
    <w:r>
      <w:t xml:space="preserve">Page </w:t>
    </w:r>
    <w:r w:rsidR="00B3111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31119">
      <w:rPr>
        <w:rStyle w:val="PageNumber"/>
      </w:rPr>
      <w:fldChar w:fldCharType="separate"/>
    </w:r>
    <w:r w:rsidR="00C25982">
      <w:rPr>
        <w:rStyle w:val="PageNumber"/>
        <w:noProof/>
      </w:rPr>
      <w:t>2</w:t>
    </w:r>
    <w:r w:rsidR="00B31119">
      <w:rPr>
        <w:rStyle w:val="PageNumber"/>
      </w:rPr>
      <w:fldChar w:fldCharType="end"/>
    </w:r>
    <w:r>
      <w:t xml:space="preserve"> of </w:t>
    </w:r>
    <w:r w:rsidR="00FF6BBA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391A2" w14:textId="77777777" w:rsidR="00E004D0" w:rsidRDefault="00E004D0" w:rsidP="000872C0">
      <w:r>
        <w:separator/>
      </w:r>
    </w:p>
  </w:footnote>
  <w:footnote w:type="continuationSeparator" w:id="0">
    <w:p w14:paraId="7222E8D3" w14:textId="77777777" w:rsidR="00E004D0" w:rsidRDefault="00E004D0" w:rsidP="0008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77CB6" w14:textId="77777777" w:rsidR="00DA59E2" w:rsidRPr="000872C0" w:rsidRDefault="00F21DE9" w:rsidP="00FC15A9">
    <w:pPr>
      <w:tabs>
        <w:tab w:val="center" w:pos="5400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7074737" wp14:editId="5D43C260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1106805" cy="1219200"/>
          <wp:effectExtent l="19050" t="0" r="0" b="0"/>
          <wp:wrapNone/>
          <wp:docPr id="1" name="Picture 0" descr="clsa logo for Chapters - Central Coa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lsa logo for Chapters - Central Coas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59E2">
      <w:rPr>
        <w:sz w:val="28"/>
        <w:szCs w:val="28"/>
      </w:rPr>
      <w:tab/>
    </w:r>
    <w:r w:rsidR="00DA59E2" w:rsidRPr="000872C0">
      <w:rPr>
        <w:b/>
        <w:sz w:val="28"/>
        <w:szCs w:val="28"/>
      </w:rPr>
      <w:t>CENTRAL COAST CHAPTER</w:t>
    </w:r>
  </w:p>
  <w:p w14:paraId="6C08425B" w14:textId="77777777" w:rsidR="00DA59E2" w:rsidRPr="000872C0" w:rsidRDefault="00DA59E2" w:rsidP="00FC15A9">
    <w:pPr>
      <w:tabs>
        <w:tab w:val="center" w:pos="5400"/>
      </w:tabs>
      <w:rPr>
        <w:b/>
        <w:sz w:val="28"/>
        <w:szCs w:val="28"/>
      </w:rPr>
    </w:pPr>
    <w:r w:rsidRPr="000872C0">
      <w:rPr>
        <w:b/>
        <w:sz w:val="28"/>
        <w:szCs w:val="28"/>
      </w:rPr>
      <w:tab/>
    </w:r>
    <w:proofErr w:type="gramStart"/>
    <w:r>
      <w:rPr>
        <w:b/>
        <w:sz w:val="28"/>
        <w:szCs w:val="28"/>
      </w:rPr>
      <w:t>o</w:t>
    </w:r>
    <w:r w:rsidRPr="000872C0">
      <w:rPr>
        <w:b/>
        <w:sz w:val="28"/>
        <w:szCs w:val="28"/>
      </w:rPr>
      <w:t>f</w:t>
    </w:r>
    <w:proofErr w:type="gramEnd"/>
    <w:r w:rsidRPr="000872C0">
      <w:rPr>
        <w:b/>
        <w:sz w:val="28"/>
        <w:szCs w:val="28"/>
      </w:rPr>
      <w:t xml:space="preserve"> the</w:t>
    </w:r>
  </w:p>
  <w:p w14:paraId="13E6A103" w14:textId="77777777" w:rsidR="00DA59E2" w:rsidRDefault="00DA59E2" w:rsidP="00FC15A9">
    <w:pPr>
      <w:tabs>
        <w:tab w:val="center" w:pos="5400"/>
      </w:tabs>
      <w:rPr>
        <w:b/>
        <w:sz w:val="28"/>
        <w:szCs w:val="28"/>
      </w:rPr>
    </w:pPr>
    <w:r w:rsidRPr="000872C0">
      <w:rPr>
        <w:b/>
        <w:sz w:val="28"/>
        <w:szCs w:val="28"/>
      </w:rPr>
      <w:tab/>
    </w:r>
    <w:smartTag w:uri="urn:schemas-microsoft-com:office:smarttags" w:element="PlaceName">
      <w:smartTag w:uri="urn:schemas-microsoft-com:office:smarttags" w:element="place">
        <w:r w:rsidRPr="000872C0">
          <w:rPr>
            <w:b/>
            <w:sz w:val="28"/>
            <w:szCs w:val="28"/>
          </w:rPr>
          <w:t>CALIFORNIA</w:t>
        </w:r>
      </w:smartTag>
      <w:r w:rsidRPr="000872C0">
        <w:rPr>
          <w:b/>
          <w:sz w:val="28"/>
          <w:szCs w:val="28"/>
        </w:rPr>
        <w:t xml:space="preserve"> </w:t>
      </w:r>
      <w:smartTag w:uri="urn:schemas-microsoft-com:office:smarttags" w:element="PlaceType">
        <w:r w:rsidRPr="000872C0">
          <w:rPr>
            <w:b/>
            <w:sz w:val="28"/>
            <w:szCs w:val="28"/>
          </w:rPr>
          <w:t>LAND</w:t>
        </w:r>
      </w:smartTag>
    </w:smartTag>
    <w:r w:rsidRPr="000872C0">
      <w:rPr>
        <w:b/>
        <w:sz w:val="28"/>
        <w:szCs w:val="28"/>
      </w:rPr>
      <w:t xml:space="preserve"> SURVEYORS </w:t>
    </w:r>
    <w:r>
      <w:rPr>
        <w:b/>
        <w:sz w:val="28"/>
        <w:szCs w:val="28"/>
      </w:rPr>
      <w:t>ASSOCIATION</w:t>
    </w:r>
  </w:p>
  <w:p w14:paraId="11BB9EA0" w14:textId="77777777" w:rsidR="00DA59E2" w:rsidRDefault="00DA59E2" w:rsidP="00FC15A9">
    <w:pPr>
      <w:tabs>
        <w:tab w:val="center" w:pos="5400"/>
      </w:tabs>
      <w:jc w:val="center"/>
      <w:rPr>
        <w:i/>
        <w:sz w:val="24"/>
        <w:szCs w:val="24"/>
      </w:rPr>
    </w:pPr>
    <w:r w:rsidRPr="00166C3E">
      <w:rPr>
        <w:sz w:val="24"/>
        <w:szCs w:val="24"/>
      </w:rPr>
      <w:t>Email:</w:t>
    </w:r>
    <w:r w:rsidRPr="00166C3E">
      <w:rPr>
        <w:i/>
        <w:sz w:val="24"/>
        <w:szCs w:val="24"/>
      </w:rPr>
      <w:t xml:space="preserve"> </w:t>
    </w:r>
    <w:hyperlink r:id="rId2" w:history="1">
      <w:r w:rsidRPr="004F7F64">
        <w:rPr>
          <w:rStyle w:val="Hyperlink"/>
          <w:i/>
          <w:sz w:val="24"/>
          <w:szCs w:val="24"/>
        </w:rPr>
        <w:t>central.coast.clsa@gmail.com</w:t>
      </w:r>
    </w:hyperlink>
  </w:p>
  <w:p w14:paraId="65C10BE2" w14:textId="77777777" w:rsidR="00DA59E2" w:rsidRDefault="00DA5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997"/>
    <w:multiLevelType w:val="multilevel"/>
    <w:tmpl w:val="9830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169E3"/>
    <w:multiLevelType w:val="hybridMultilevel"/>
    <w:tmpl w:val="F40E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425CE"/>
    <w:multiLevelType w:val="hybridMultilevel"/>
    <w:tmpl w:val="E9B8E4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4B2E49"/>
    <w:multiLevelType w:val="hybridMultilevel"/>
    <w:tmpl w:val="3B3A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33B36"/>
    <w:multiLevelType w:val="hybridMultilevel"/>
    <w:tmpl w:val="A16C4B5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285759EB"/>
    <w:multiLevelType w:val="multilevel"/>
    <w:tmpl w:val="9362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C758E"/>
    <w:multiLevelType w:val="hybridMultilevel"/>
    <w:tmpl w:val="112AFC3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FE5DDD"/>
    <w:multiLevelType w:val="hybridMultilevel"/>
    <w:tmpl w:val="0B5AE0C6"/>
    <w:lvl w:ilvl="0" w:tplc="12C4607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0326D"/>
    <w:multiLevelType w:val="hybridMultilevel"/>
    <w:tmpl w:val="26F85150"/>
    <w:lvl w:ilvl="0" w:tplc="61EC2A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4D3972"/>
    <w:multiLevelType w:val="hybridMultilevel"/>
    <w:tmpl w:val="A38820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535CFF"/>
    <w:multiLevelType w:val="hybridMultilevel"/>
    <w:tmpl w:val="B588BAF6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52F9502F"/>
    <w:multiLevelType w:val="multilevel"/>
    <w:tmpl w:val="B2DE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B74A2"/>
    <w:multiLevelType w:val="multilevel"/>
    <w:tmpl w:val="8824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553B28"/>
    <w:multiLevelType w:val="hybridMultilevel"/>
    <w:tmpl w:val="DF7AC5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E60F17"/>
    <w:multiLevelType w:val="hybridMultilevel"/>
    <w:tmpl w:val="636215DA"/>
    <w:lvl w:ilvl="0" w:tplc="E2405CE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2704E"/>
    <w:multiLevelType w:val="hybridMultilevel"/>
    <w:tmpl w:val="50786998"/>
    <w:lvl w:ilvl="0" w:tplc="DE20ECB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7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74"/>
    <w:rsid w:val="0000081E"/>
    <w:rsid w:val="00013A53"/>
    <w:rsid w:val="00023A83"/>
    <w:rsid w:val="000256EA"/>
    <w:rsid w:val="00033F3F"/>
    <w:rsid w:val="000403FF"/>
    <w:rsid w:val="00046CC7"/>
    <w:rsid w:val="00050E6B"/>
    <w:rsid w:val="00054514"/>
    <w:rsid w:val="000604E6"/>
    <w:rsid w:val="00064796"/>
    <w:rsid w:val="0006788E"/>
    <w:rsid w:val="00071FF5"/>
    <w:rsid w:val="0007615F"/>
    <w:rsid w:val="000818F1"/>
    <w:rsid w:val="00082988"/>
    <w:rsid w:val="00084583"/>
    <w:rsid w:val="000872C0"/>
    <w:rsid w:val="00091A83"/>
    <w:rsid w:val="000A0536"/>
    <w:rsid w:val="000A6B70"/>
    <w:rsid w:val="000A6CBE"/>
    <w:rsid w:val="000B1C88"/>
    <w:rsid w:val="000B58B2"/>
    <w:rsid w:val="000C002E"/>
    <w:rsid w:val="000C569C"/>
    <w:rsid w:val="000C701B"/>
    <w:rsid w:val="000D02E2"/>
    <w:rsid w:val="000D2B93"/>
    <w:rsid w:val="000D3CF8"/>
    <w:rsid w:val="000D4794"/>
    <w:rsid w:val="000D48E3"/>
    <w:rsid w:val="000D5FF6"/>
    <w:rsid w:val="000D7463"/>
    <w:rsid w:val="000E1758"/>
    <w:rsid w:val="000E71B6"/>
    <w:rsid w:val="000F2BD5"/>
    <w:rsid w:val="000F32D2"/>
    <w:rsid w:val="000F37DF"/>
    <w:rsid w:val="000F7B62"/>
    <w:rsid w:val="00105062"/>
    <w:rsid w:val="001068B0"/>
    <w:rsid w:val="00111FC8"/>
    <w:rsid w:val="001137AA"/>
    <w:rsid w:val="00114854"/>
    <w:rsid w:val="001160BA"/>
    <w:rsid w:val="00117C39"/>
    <w:rsid w:val="00121653"/>
    <w:rsid w:val="0012342E"/>
    <w:rsid w:val="00126966"/>
    <w:rsid w:val="00137540"/>
    <w:rsid w:val="001431EB"/>
    <w:rsid w:val="00143234"/>
    <w:rsid w:val="00146A75"/>
    <w:rsid w:val="00153B00"/>
    <w:rsid w:val="00156C5F"/>
    <w:rsid w:val="00156F7E"/>
    <w:rsid w:val="00161D72"/>
    <w:rsid w:val="001631C2"/>
    <w:rsid w:val="00165202"/>
    <w:rsid w:val="001654D0"/>
    <w:rsid w:val="00166C3E"/>
    <w:rsid w:val="00174151"/>
    <w:rsid w:val="00176DF9"/>
    <w:rsid w:val="00180CAE"/>
    <w:rsid w:val="001835C4"/>
    <w:rsid w:val="0019319B"/>
    <w:rsid w:val="00194796"/>
    <w:rsid w:val="00195919"/>
    <w:rsid w:val="00196FE1"/>
    <w:rsid w:val="001A1F67"/>
    <w:rsid w:val="001A7FF3"/>
    <w:rsid w:val="001B434A"/>
    <w:rsid w:val="001B487F"/>
    <w:rsid w:val="001B58C5"/>
    <w:rsid w:val="001C34B1"/>
    <w:rsid w:val="001C3922"/>
    <w:rsid w:val="001C4CC0"/>
    <w:rsid w:val="001C6351"/>
    <w:rsid w:val="001D05BA"/>
    <w:rsid w:val="001D2A24"/>
    <w:rsid w:val="001E0733"/>
    <w:rsid w:val="001E4CBA"/>
    <w:rsid w:val="001E500B"/>
    <w:rsid w:val="001E61AE"/>
    <w:rsid w:val="001E7AA4"/>
    <w:rsid w:val="001F18C1"/>
    <w:rsid w:val="001F7CC6"/>
    <w:rsid w:val="002009F0"/>
    <w:rsid w:val="00201874"/>
    <w:rsid w:val="002040BE"/>
    <w:rsid w:val="00211B24"/>
    <w:rsid w:val="00212A9F"/>
    <w:rsid w:val="00214BEE"/>
    <w:rsid w:val="00217B84"/>
    <w:rsid w:val="0022615A"/>
    <w:rsid w:val="0022756C"/>
    <w:rsid w:val="00227BF8"/>
    <w:rsid w:val="00234ECE"/>
    <w:rsid w:val="00235089"/>
    <w:rsid w:val="0023566B"/>
    <w:rsid w:val="00242301"/>
    <w:rsid w:val="00243CC0"/>
    <w:rsid w:val="00243CC7"/>
    <w:rsid w:val="00244FA8"/>
    <w:rsid w:val="00245A6A"/>
    <w:rsid w:val="002507DC"/>
    <w:rsid w:val="0025096B"/>
    <w:rsid w:val="0025737B"/>
    <w:rsid w:val="00260B8D"/>
    <w:rsid w:val="00261154"/>
    <w:rsid w:val="002662FE"/>
    <w:rsid w:val="00266A0A"/>
    <w:rsid w:val="00267615"/>
    <w:rsid w:val="00267939"/>
    <w:rsid w:val="00273F12"/>
    <w:rsid w:val="002813EA"/>
    <w:rsid w:val="00281C35"/>
    <w:rsid w:val="00281DD7"/>
    <w:rsid w:val="00293E32"/>
    <w:rsid w:val="002A1BA9"/>
    <w:rsid w:val="002A2499"/>
    <w:rsid w:val="002A3544"/>
    <w:rsid w:val="002B0CE0"/>
    <w:rsid w:val="002B446B"/>
    <w:rsid w:val="002B44B0"/>
    <w:rsid w:val="002B67A6"/>
    <w:rsid w:val="002C0716"/>
    <w:rsid w:val="002C0A1A"/>
    <w:rsid w:val="002C1BFC"/>
    <w:rsid w:val="002C20CF"/>
    <w:rsid w:val="002C25B9"/>
    <w:rsid w:val="002C370E"/>
    <w:rsid w:val="002C51A5"/>
    <w:rsid w:val="002C6338"/>
    <w:rsid w:val="002D15F8"/>
    <w:rsid w:val="002E237B"/>
    <w:rsid w:val="002F4B31"/>
    <w:rsid w:val="002F5140"/>
    <w:rsid w:val="003036C3"/>
    <w:rsid w:val="00307295"/>
    <w:rsid w:val="00311465"/>
    <w:rsid w:val="003117A1"/>
    <w:rsid w:val="00312AEC"/>
    <w:rsid w:val="00322B65"/>
    <w:rsid w:val="00323B59"/>
    <w:rsid w:val="00324ADD"/>
    <w:rsid w:val="00325F2A"/>
    <w:rsid w:val="003341C0"/>
    <w:rsid w:val="00335699"/>
    <w:rsid w:val="003438DB"/>
    <w:rsid w:val="00344AA9"/>
    <w:rsid w:val="00345A00"/>
    <w:rsid w:val="00345C3C"/>
    <w:rsid w:val="00345E63"/>
    <w:rsid w:val="00347FF3"/>
    <w:rsid w:val="003501C0"/>
    <w:rsid w:val="003550BD"/>
    <w:rsid w:val="00364A38"/>
    <w:rsid w:val="00367634"/>
    <w:rsid w:val="00374E5D"/>
    <w:rsid w:val="003774A4"/>
    <w:rsid w:val="00377E92"/>
    <w:rsid w:val="00387CF9"/>
    <w:rsid w:val="003913F5"/>
    <w:rsid w:val="0039549A"/>
    <w:rsid w:val="003963E9"/>
    <w:rsid w:val="003A0EE3"/>
    <w:rsid w:val="003A5383"/>
    <w:rsid w:val="003B0265"/>
    <w:rsid w:val="003B102A"/>
    <w:rsid w:val="003B3A5A"/>
    <w:rsid w:val="003C4AB1"/>
    <w:rsid w:val="003D3001"/>
    <w:rsid w:val="003E1AAD"/>
    <w:rsid w:val="003E26F2"/>
    <w:rsid w:val="003E2A90"/>
    <w:rsid w:val="003E4356"/>
    <w:rsid w:val="003E4ACA"/>
    <w:rsid w:val="003E4E83"/>
    <w:rsid w:val="003E667E"/>
    <w:rsid w:val="003F3AF1"/>
    <w:rsid w:val="00402CCF"/>
    <w:rsid w:val="00406FBB"/>
    <w:rsid w:val="00410769"/>
    <w:rsid w:val="004162A1"/>
    <w:rsid w:val="00421CC9"/>
    <w:rsid w:val="00425C03"/>
    <w:rsid w:val="004269D1"/>
    <w:rsid w:val="004272CF"/>
    <w:rsid w:val="00427E24"/>
    <w:rsid w:val="00430E28"/>
    <w:rsid w:val="004362F3"/>
    <w:rsid w:val="004421FB"/>
    <w:rsid w:val="00446932"/>
    <w:rsid w:val="00446B99"/>
    <w:rsid w:val="004557F2"/>
    <w:rsid w:val="00461922"/>
    <w:rsid w:val="00462048"/>
    <w:rsid w:val="00470105"/>
    <w:rsid w:val="004718AB"/>
    <w:rsid w:val="00472C88"/>
    <w:rsid w:val="00473357"/>
    <w:rsid w:val="00476E35"/>
    <w:rsid w:val="00481E46"/>
    <w:rsid w:val="00484AD7"/>
    <w:rsid w:val="0048612F"/>
    <w:rsid w:val="00486F9E"/>
    <w:rsid w:val="00490BA0"/>
    <w:rsid w:val="004A60CB"/>
    <w:rsid w:val="004A67DB"/>
    <w:rsid w:val="004B1DF9"/>
    <w:rsid w:val="004C1A7D"/>
    <w:rsid w:val="004C3696"/>
    <w:rsid w:val="004C6829"/>
    <w:rsid w:val="004C7F5F"/>
    <w:rsid w:val="004D168E"/>
    <w:rsid w:val="004D1C20"/>
    <w:rsid w:val="004D39A9"/>
    <w:rsid w:val="004D66AC"/>
    <w:rsid w:val="004D73A2"/>
    <w:rsid w:val="004D75FE"/>
    <w:rsid w:val="004E70B0"/>
    <w:rsid w:val="004F105B"/>
    <w:rsid w:val="004F3EA5"/>
    <w:rsid w:val="004F5DE6"/>
    <w:rsid w:val="004F7F64"/>
    <w:rsid w:val="00500060"/>
    <w:rsid w:val="005021A6"/>
    <w:rsid w:val="00504D8D"/>
    <w:rsid w:val="00507F79"/>
    <w:rsid w:val="00514D0A"/>
    <w:rsid w:val="00515BA4"/>
    <w:rsid w:val="00517DD2"/>
    <w:rsid w:val="00520734"/>
    <w:rsid w:val="00520C37"/>
    <w:rsid w:val="00525972"/>
    <w:rsid w:val="00535B61"/>
    <w:rsid w:val="0054045F"/>
    <w:rsid w:val="00541A77"/>
    <w:rsid w:val="005522BD"/>
    <w:rsid w:val="0055253C"/>
    <w:rsid w:val="00555072"/>
    <w:rsid w:val="00561D1E"/>
    <w:rsid w:val="00564D35"/>
    <w:rsid w:val="00564D83"/>
    <w:rsid w:val="00567A92"/>
    <w:rsid w:val="005701DB"/>
    <w:rsid w:val="0057668B"/>
    <w:rsid w:val="00577D76"/>
    <w:rsid w:val="005866D6"/>
    <w:rsid w:val="00587535"/>
    <w:rsid w:val="00590F4C"/>
    <w:rsid w:val="00593D41"/>
    <w:rsid w:val="005969F3"/>
    <w:rsid w:val="00597A9E"/>
    <w:rsid w:val="005A178C"/>
    <w:rsid w:val="005B3B82"/>
    <w:rsid w:val="005B46BE"/>
    <w:rsid w:val="005B73F3"/>
    <w:rsid w:val="005C590E"/>
    <w:rsid w:val="005D5B1C"/>
    <w:rsid w:val="005F1C0B"/>
    <w:rsid w:val="005F40F7"/>
    <w:rsid w:val="006008D6"/>
    <w:rsid w:val="006018A0"/>
    <w:rsid w:val="00604A35"/>
    <w:rsid w:val="0060724C"/>
    <w:rsid w:val="00611B04"/>
    <w:rsid w:val="00612B86"/>
    <w:rsid w:val="00616076"/>
    <w:rsid w:val="00620699"/>
    <w:rsid w:val="00622D44"/>
    <w:rsid w:val="00625AE7"/>
    <w:rsid w:val="0063451E"/>
    <w:rsid w:val="00636189"/>
    <w:rsid w:val="00641E92"/>
    <w:rsid w:val="006420F8"/>
    <w:rsid w:val="006432A2"/>
    <w:rsid w:val="006509E0"/>
    <w:rsid w:val="00652350"/>
    <w:rsid w:val="00656D58"/>
    <w:rsid w:val="0066220E"/>
    <w:rsid w:val="00671317"/>
    <w:rsid w:val="0068269C"/>
    <w:rsid w:val="006848B5"/>
    <w:rsid w:val="00687778"/>
    <w:rsid w:val="006910AA"/>
    <w:rsid w:val="006972FF"/>
    <w:rsid w:val="0069755F"/>
    <w:rsid w:val="0069783D"/>
    <w:rsid w:val="006A0012"/>
    <w:rsid w:val="006A2F64"/>
    <w:rsid w:val="006B0E9D"/>
    <w:rsid w:val="006B3ED2"/>
    <w:rsid w:val="006B3FFC"/>
    <w:rsid w:val="006B4868"/>
    <w:rsid w:val="006B5A0C"/>
    <w:rsid w:val="006B6EE9"/>
    <w:rsid w:val="006C40D8"/>
    <w:rsid w:val="006E1FC7"/>
    <w:rsid w:val="006E4710"/>
    <w:rsid w:val="006E65C5"/>
    <w:rsid w:val="006F68EB"/>
    <w:rsid w:val="007007C0"/>
    <w:rsid w:val="00706C25"/>
    <w:rsid w:val="00707B88"/>
    <w:rsid w:val="00726544"/>
    <w:rsid w:val="00733558"/>
    <w:rsid w:val="00735AC6"/>
    <w:rsid w:val="007450A2"/>
    <w:rsid w:val="00747AED"/>
    <w:rsid w:val="00764326"/>
    <w:rsid w:val="00770D1E"/>
    <w:rsid w:val="007955EB"/>
    <w:rsid w:val="00797885"/>
    <w:rsid w:val="007A5C86"/>
    <w:rsid w:val="007B0289"/>
    <w:rsid w:val="007B3EFC"/>
    <w:rsid w:val="007B4CB8"/>
    <w:rsid w:val="007B535C"/>
    <w:rsid w:val="007B5BE9"/>
    <w:rsid w:val="007C7A06"/>
    <w:rsid w:val="007E69F8"/>
    <w:rsid w:val="007E7578"/>
    <w:rsid w:val="007F03E2"/>
    <w:rsid w:val="007F3821"/>
    <w:rsid w:val="007F5DA2"/>
    <w:rsid w:val="007F63AB"/>
    <w:rsid w:val="00803363"/>
    <w:rsid w:val="00803701"/>
    <w:rsid w:val="00812F4F"/>
    <w:rsid w:val="00814A3B"/>
    <w:rsid w:val="0081638D"/>
    <w:rsid w:val="00822204"/>
    <w:rsid w:val="008360E4"/>
    <w:rsid w:val="00837192"/>
    <w:rsid w:val="008405C0"/>
    <w:rsid w:val="00840E5F"/>
    <w:rsid w:val="00845BF1"/>
    <w:rsid w:val="00847636"/>
    <w:rsid w:val="008501BB"/>
    <w:rsid w:val="00851150"/>
    <w:rsid w:val="0085215F"/>
    <w:rsid w:val="0085397F"/>
    <w:rsid w:val="00857B4D"/>
    <w:rsid w:val="0086343E"/>
    <w:rsid w:val="00864AD2"/>
    <w:rsid w:val="008702FB"/>
    <w:rsid w:val="00870861"/>
    <w:rsid w:val="00872E8E"/>
    <w:rsid w:val="00874E6F"/>
    <w:rsid w:val="00881B7C"/>
    <w:rsid w:val="00885B7F"/>
    <w:rsid w:val="00893695"/>
    <w:rsid w:val="008A5C84"/>
    <w:rsid w:val="008B3D33"/>
    <w:rsid w:val="008B7E0B"/>
    <w:rsid w:val="008C2720"/>
    <w:rsid w:val="008D075F"/>
    <w:rsid w:val="008D12E1"/>
    <w:rsid w:val="008D4849"/>
    <w:rsid w:val="008D4E64"/>
    <w:rsid w:val="008E0D8F"/>
    <w:rsid w:val="008E3274"/>
    <w:rsid w:val="008F01E1"/>
    <w:rsid w:val="00900195"/>
    <w:rsid w:val="0090096B"/>
    <w:rsid w:val="009104B8"/>
    <w:rsid w:val="00915C74"/>
    <w:rsid w:val="00925235"/>
    <w:rsid w:val="009253DF"/>
    <w:rsid w:val="009314F0"/>
    <w:rsid w:val="00935C82"/>
    <w:rsid w:val="00935DB2"/>
    <w:rsid w:val="00940A7B"/>
    <w:rsid w:val="00942B29"/>
    <w:rsid w:val="009433AF"/>
    <w:rsid w:val="009448FD"/>
    <w:rsid w:val="00955F4B"/>
    <w:rsid w:val="00970108"/>
    <w:rsid w:val="00973ADA"/>
    <w:rsid w:val="009740D6"/>
    <w:rsid w:val="00985E99"/>
    <w:rsid w:val="00994104"/>
    <w:rsid w:val="00994227"/>
    <w:rsid w:val="00994974"/>
    <w:rsid w:val="009A0308"/>
    <w:rsid w:val="009B286A"/>
    <w:rsid w:val="009B2919"/>
    <w:rsid w:val="009B37CB"/>
    <w:rsid w:val="009B64A4"/>
    <w:rsid w:val="009B7959"/>
    <w:rsid w:val="009D15EC"/>
    <w:rsid w:val="009D5E8C"/>
    <w:rsid w:val="009D6380"/>
    <w:rsid w:val="009D752F"/>
    <w:rsid w:val="009E4D45"/>
    <w:rsid w:val="009E5868"/>
    <w:rsid w:val="009E5A03"/>
    <w:rsid w:val="00A000AD"/>
    <w:rsid w:val="00A06F7C"/>
    <w:rsid w:val="00A11575"/>
    <w:rsid w:val="00A1726E"/>
    <w:rsid w:val="00A26DB7"/>
    <w:rsid w:val="00A32577"/>
    <w:rsid w:val="00A34184"/>
    <w:rsid w:val="00A54507"/>
    <w:rsid w:val="00A55E19"/>
    <w:rsid w:val="00A71870"/>
    <w:rsid w:val="00A95FB6"/>
    <w:rsid w:val="00AB0642"/>
    <w:rsid w:val="00AB1EF8"/>
    <w:rsid w:val="00AB25E6"/>
    <w:rsid w:val="00AB44DB"/>
    <w:rsid w:val="00AB49D0"/>
    <w:rsid w:val="00AB5840"/>
    <w:rsid w:val="00AC55C6"/>
    <w:rsid w:val="00AC5F70"/>
    <w:rsid w:val="00AC64D5"/>
    <w:rsid w:val="00AC6F1E"/>
    <w:rsid w:val="00AD308F"/>
    <w:rsid w:val="00AD5643"/>
    <w:rsid w:val="00AE24FA"/>
    <w:rsid w:val="00AE3168"/>
    <w:rsid w:val="00AE630F"/>
    <w:rsid w:val="00AF308F"/>
    <w:rsid w:val="00AF5E64"/>
    <w:rsid w:val="00B06D04"/>
    <w:rsid w:val="00B14C25"/>
    <w:rsid w:val="00B233D8"/>
    <w:rsid w:val="00B2422A"/>
    <w:rsid w:val="00B25E25"/>
    <w:rsid w:val="00B26E39"/>
    <w:rsid w:val="00B31119"/>
    <w:rsid w:val="00B315BF"/>
    <w:rsid w:val="00B31C07"/>
    <w:rsid w:val="00B459AE"/>
    <w:rsid w:val="00B46EB1"/>
    <w:rsid w:val="00B5085F"/>
    <w:rsid w:val="00B512C3"/>
    <w:rsid w:val="00B5191D"/>
    <w:rsid w:val="00B5679D"/>
    <w:rsid w:val="00B64BEB"/>
    <w:rsid w:val="00B64CF3"/>
    <w:rsid w:val="00B6570D"/>
    <w:rsid w:val="00B702C4"/>
    <w:rsid w:val="00B717A6"/>
    <w:rsid w:val="00B754DD"/>
    <w:rsid w:val="00B75CCB"/>
    <w:rsid w:val="00B837BD"/>
    <w:rsid w:val="00B911D0"/>
    <w:rsid w:val="00B915C3"/>
    <w:rsid w:val="00B91B3D"/>
    <w:rsid w:val="00B91FD8"/>
    <w:rsid w:val="00B95E16"/>
    <w:rsid w:val="00B974D3"/>
    <w:rsid w:val="00BA6F0F"/>
    <w:rsid w:val="00BB0BE5"/>
    <w:rsid w:val="00BB3F47"/>
    <w:rsid w:val="00BB52DC"/>
    <w:rsid w:val="00BD226A"/>
    <w:rsid w:val="00BD648F"/>
    <w:rsid w:val="00BE63D3"/>
    <w:rsid w:val="00BF4748"/>
    <w:rsid w:val="00C004ED"/>
    <w:rsid w:val="00C04A46"/>
    <w:rsid w:val="00C05D4B"/>
    <w:rsid w:val="00C1738E"/>
    <w:rsid w:val="00C20A20"/>
    <w:rsid w:val="00C20D81"/>
    <w:rsid w:val="00C25982"/>
    <w:rsid w:val="00C2729D"/>
    <w:rsid w:val="00C27D77"/>
    <w:rsid w:val="00C312AA"/>
    <w:rsid w:val="00C37A08"/>
    <w:rsid w:val="00C42672"/>
    <w:rsid w:val="00C45802"/>
    <w:rsid w:val="00C47BF5"/>
    <w:rsid w:val="00C47CD8"/>
    <w:rsid w:val="00C47F93"/>
    <w:rsid w:val="00C557C8"/>
    <w:rsid w:val="00C608C4"/>
    <w:rsid w:val="00C6402B"/>
    <w:rsid w:val="00C646FF"/>
    <w:rsid w:val="00C65F63"/>
    <w:rsid w:val="00C67A7A"/>
    <w:rsid w:val="00C7364E"/>
    <w:rsid w:val="00C74B7E"/>
    <w:rsid w:val="00C755E1"/>
    <w:rsid w:val="00C76B83"/>
    <w:rsid w:val="00C836B9"/>
    <w:rsid w:val="00C84314"/>
    <w:rsid w:val="00C96133"/>
    <w:rsid w:val="00C96DEA"/>
    <w:rsid w:val="00CA06BB"/>
    <w:rsid w:val="00CA1042"/>
    <w:rsid w:val="00CA2CFD"/>
    <w:rsid w:val="00CB0283"/>
    <w:rsid w:val="00CB0B1D"/>
    <w:rsid w:val="00CB10DA"/>
    <w:rsid w:val="00CB14B8"/>
    <w:rsid w:val="00CB2542"/>
    <w:rsid w:val="00CB3659"/>
    <w:rsid w:val="00CC03E8"/>
    <w:rsid w:val="00CC17CA"/>
    <w:rsid w:val="00CC4D4E"/>
    <w:rsid w:val="00CD15F8"/>
    <w:rsid w:val="00CD1792"/>
    <w:rsid w:val="00CD2835"/>
    <w:rsid w:val="00CD3235"/>
    <w:rsid w:val="00CE49AF"/>
    <w:rsid w:val="00CF095E"/>
    <w:rsid w:val="00CF0A75"/>
    <w:rsid w:val="00CF3777"/>
    <w:rsid w:val="00CF72A6"/>
    <w:rsid w:val="00D06486"/>
    <w:rsid w:val="00D11A9F"/>
    <w:rsid w:val="00D158A8"/>
    <w:rsid w:val="00D20BB7"/>
    <w:rsid w:val="00D239F0"/>
    <w:rsid w:val="00D23BBF"/>
    <w:rsid w:val="00D474CF"/>
    <w:rsid w:val="00D5080D"/>
    <w:rsid w:val="00D51E92"/>
    <w:rsid w:val="00D54E5E"/>
    <w:rsid w:val="00D6512C"/>
    <w:rsid w:val="00D7571B"/>
    <w:rsid w:val="00D8424C"/>
    <w:rsid w:val="00D84ED0"/>
    <w:rsid w:val="00D85644"/>
    <w:rsid w:val="00D86BE0"/>
    <w:rsid w:val="00D871B7"/>
    <w:rsid w:val="00D95E1D"/>
    <w:rsid w:val="00DA0D0D"/>
    <w:rsid w:val="00DA0E3D"/>
    <w:rsid w:val="00DA3B9C"/>
    <w:rsid w:val="00DA4008"/>
    <w:rsid w:val="00DA4423"/>
    <w:rsid w:val="00DA59E2"/>
    <w:rsid w:val="00DA5B32"/>
    <w:rsid w:val="00DB2B9B"/>
    <w:rsid w:val="00DB49C2"/>
    <w:rsid w:val="00DB5493"/>
    <w:rsid w:val="00DB56A0"/>
    <w:rsid w:val="00DB5BCB"/>
    <w:rsid w:val="00DB74DC"/>
    <w:rsid w:val="00DC618E"/>
    <w:rsid w:val="00DD192F"/>
    <w:rsid w:val="00DD288C"/>
    <w:rsid w:val="00DD4C2F"/>
    <w:rsid w:val="00DD5E5B"/>
    <w:rsid w:val="00DE4ADC"/>
    <w:rsid w:val="00DE55D4"/>
    <w:rsid w:val="00DE5B9C"/>
    <w:rsid w:val="00DF04BD"/>
    <w:rsid w:val="00DF3077"/>
    <w:rsid w:val="00DF7498"/>
    <w:rsid w:val="00E004D0"/>
    <w:rsid w:val="00E037C9"/>
    <w:rsid w:val="00E11916"/>
    <w:rsid w:val="00E14733"/>
    <w:rsid w:val="00E20269"/>
    <w:rsid w:val="00E24726"/>
    <w:rsid w:val="00E33D87"/>
    <w:rsid w:val="00E5220F"/>
    <w:rsid w:val="00E52384"/>
    <w:rsid w:val="00E61708"/>
    <w:rsid w:val="00E62D54"/>
    <w:rsid w:val="00E674BC"/>
    <w:rsid w:val="00E70714"/>
    <w:rsid w:val="00E85392"/>
    <w:rsid w:val="00E8677D"/>
    <w:rsid w:val="00E91A66"/>
    <w:rsid w:val="00E91C74"/>
    <w:rsid w:val="00E9765A"/>
    <w:rsid w:val="00E97F10"/>
    <w:rsid w:val="00EA157A"/>
    <w:rsid w:val="00EB10C4"/>
    <w:rsid w:val="00EC1FE0"/>
    <w:rsid w:val="00EC474D"/>
    <w:rsid w:val="00ED0550"/>
    <w:rsid w:val="00ED1D66"/>
    <w:rsid w:val="00EE1C47"/>
    <w:rsid w:val="00EE365F"/>
    <w:rsid w:val="00EE3E43"/>
    <w:rsid w:val="00EE6F5C"/>
    <w:rsid w:val="00EF7064"/>
    <w:rsid w:val="00F10EB2"/>
    <w:rsid w:val="00F141E9"/>
    <w:rsid w:val="00F1682F"/>
    <w:rsid w:val="00F178D8"/>
    <w:rsid w:val="00F21DE9"/>
    <w:rsid w:val="00F2238D"/>
    <w:rsid w:val="00F22A0F"/>
    <w:rsid w:val="00F26369"/>
    <w:rsid w:val="00F31474"/>
    <w:rsid w:val="00F418B4"/>
    <w:rsid w:val="00F521B4"/>
    <w:rsid w:val="00F548B2"/>
    <w:rsid w:val="00F54DA6"/>
    <w:rsid w:val="00F5519B"/>
    <w:rsid w:val="00F61428"/>
    <w:rsid w:val="00F63F87"/>
    <w:rsid w:val="00F72EC5"/>
    <w:rsid w:val="00F86CF3"/>
    <w:rsid w:val="00F97102"/>
    <w:rsid w:val="00FA292A"/>
    <w:rsid w:val="00FA3A85"/>
    <w:rsid w:val="00FA6415"/>
    <w:rsid w:val="00FB0EBA"/>
    <w:rsid w:val="00FB4E31"/>
    <w:rsid w:val="00FB519A"/>
    <w:rsid w:val="00FB5944"/>
    <w:rsid w:val="00FC15A9"/>
    <w:rsid w:val="00FC48A9"/>
    <w:rsid w:val="00FF2D79"/>
    <w:rsid w:val="00FF6A59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E2B9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Calibri" w:hAnsi="Franklin Gothic 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04"/>
    <w:pPr>
      <w:spacing w:after="20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7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D2B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2720"/>
    <w:rPr>
      <w:rFonts w:ascii="Cambria" w:hAnsi="Cambria" w:cs="Times New Roman"/>
      <w:b/>
      <w:color w:val="4F81BD"/>
      <w:sz w:val="26"/>
    </w:rPr>
  </w:style>
  <w:style w:type="paragraph" w:styleId="Header">
    <w:name w:val="header"/>
    <w:basedOn w:val="Normal"/>
    <w:link w:val="HeaderChar"/>
    <w:uiPriority w:val="99"/>
    <w:rsid w:val="000872C0"/>
    <w:pPr>
      <w:tabs>
        <w:tab w:val="center" w:pos="4680"/>
        <w:tab w:val="right" w:pos="9360"/>
      </w:tabs>
    </w:pPr>
    <w:rPr>
      <w:rFonts w:ascii="Franklin Gothic Book" w:hAnsi="Franklin Gothic Boo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72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72C0"/>
    <w:pPr>
      <w:tabs>
        <w:tab w:val="center" w:pos="4680"/>
        <w:tab w:val="right" w:pos="9360"/>
      </w:tabs>
    </w:pPr>
    <w:rPr>
      <w:rFonts w:ascii="Franklin Gothic Book" w:hAnsi="Franklin Gothic Boo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72C0"/>
    <w:rPr>
      <w:rFonts w:cs="Times New Roman"/>
    </w:rPr>
  </w:style>
  <w:style w:type="character" w:styleId="Hyperlink">
    <w:name w:val="Hyperlink"/>
    <w:basedOn w:val="DefaultParagraphFont"/>
    <w:uiPriority w:val="99"/>
    <w:rsid w:val="00611B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1B04"/>
    <w:pPr>
      <w:ind w:left="720"/>
      <w:contextualSpacing/>
    </w:pPr>
  </w:style>
  <w:style w:type="character" w:customStyle="1" w:styleId="yshortcuts">
    <w:name w:val="yshortcuts"/>
    <w:uiPriority w:val="99"/>
    <w:rsid w:val="000A0536"/>
  </w:style>
  <w:style w:type="paragraph" w:styleId="BalloonText">
    <w:name w:val="Balloon Text"/>
    <w:basedOn w:val="Normal"/>
    <w:link w:val="BalloonTextChar"/>
    <w:uiPriority w:val="99"/>
    <w:semiHidden/>
    <w:rsid w:val="00590F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F4C"/>
    <w:rPr>
      <w:rFonts w:ascii="Tahoma" w:hAnsi="Tahoma" w:cs="Times New Roman"/>
      <w:sz w:val="16"/>
    </w:rPr>
  </w:style>
  <w:style w:type="character" w:customStyle="1" w:styleId="mark">
    <w:name w:val="mark"/>
    <w:uiPriority w:val="99"/>
    <w:rsid w:val="005D5B1C"/>
  </w:style>
  <w:style w:type="character" w:styleId="PageNumber">
    <w:name w:val="page number"/>
    <w:basedOn w:val="DefaultParagraphFont"/>
    <w:uiPriority w:val="99"/>
    <w:rsid w:val="00FC15A9"/>
    <w:rPr>
      <w:rFonts w:cs="Times New Roman"/>
    </w:rPr>
  </w:style>
  <w:style w:type="paragraph" w:customStyle="1" w:styleId="yiv7712410967msonormal">
    <w:name w:val="yiv7712410967msonormal"/>
    <w:basedOn w:val="Normal"/>
    <w:rsid w:val="00822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74D3"/>
  </w:style>
  <w:style w:type="character" w:customStyle="1" w:styleId="Heading4Char">
    <w:name w:val="Heading 4 Char"/>
    <w:basedOn w:val="DefaultParagraphFont"/>
    <w:link w:val="Heading4"/>
    <w:semiHidden/>
    <w:rsid w:val="000D2B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D2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Calibri" w:hAnsi="Franklin Gothic 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04"/>
    <w:pPr>
      <w:spacing w:after="20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7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D2B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2720"/>
    <w:rPr>
      <w:rFonts w:ascii="Cambria" w:hAnsi="Cambria" w:cs="Times New Roman"/>
      <w:b/>
      <w:color w:val="4F81BD"/>
      <w:sz w:val="26"/>
    </w:rPr>
  </w:style>
  <w:style w:type="paragraph" w:styleId="Header">
    <w:name w:val="header"/>
    <w:basedOn w:val="Normal"/>
    <w:link w:val="HeaderChar"/>
    <w:uiPriority w:val="99"/>
    <w:rsid w:val="000872C0"/>
    <w:pPr>
      <w:tabs>
        <w:tab w:val="center" w:pos="4680"/>
        <w:tab w:val="right" w:pos="9360"/>
      </w:tabs>
    </w:pPr>
    <w:rPr>
      <w:rFonts w:ascii="Franklin Gothic Book" w:hAnsi="Franklin Gothic Boo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72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72C0"/>
    <w:pPr>
      <w:tabs>
        <w:tab w:val="center" w:pos="4680"/>
        <w:tab w:val="right" w:pos="9360"/>
      </w:tabs>
    </w:pPr>
    <w:rPr>
      <w:rFonts w:ascii="Franklin Gothic Book" w:hAnsi="Franklin Gothic Boo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72C0"/>
    <w:rPr>
      <w:rFonts w:cs="Times New Roman"/>
    </w:rPr>
  </w:style>
  <w:style w:type="character" w:styleId="Hyperlink">
    <w:name w:val="Hyperlink"/>
    <w:basedOn w:val="DefaultParagraphFont"/>
    <w:uiPriority w:val="99"/>
    <w:rsid w:val="00611B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1B04"/>
    <w:pPr>
      <w:ind w:left="720"/>
      <w:contextualSpacing/>
    </w:pPr>
  </w:style>
  <w:style w:type="character" w:customStyle="1" w:styleId="yshortcuts">
    <w:name w:val="yshortcuts"/>
    <w:uiPriority w:val="99"/>
    <w:rsid w:val="000A0536"/>
  </w:style>
  <w:style w:type="paragraph" w:styleId="BalloonText">
    <w:name w:val="Balloon Text"/>
    <w:basedOn w:val="Normal"/>
    <w:link w:val="BalloonTextChar"/>
    <w:uiPriority w:val="99"/>
    <w:semiHidden/>
    <w:rsid w:val="00590F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F4C"/>
    <w:rPr>
      <w:rFonts w:ascii="Tahoma" w:hAnsi="Tahoma" w:cs="Times New Roman"/>
      <w:sz w:val="16"/>
    </w:rPr>
  </w:style>
  <w:style w:type="character" w:customStyle="1" w:styleId="mark">
    <w:name w:val="mark"/>
    <w:uiPriority w:val="99"/>
    <w:rsid w:val="005D5B1C"/>
  </w:style>
  <w:style w:type="character" w:styleId="PageNumber">
    <w:name w:val="page number"/>
    <w:basedOn w:val="DefaultParagraphFont"/>
    <w:uiPriority w:val="99"/>
    <w:rsid w:val="00FC15A9"/>
    <w:rPr>
      <w:rFonts w:cs="Times New Roman"/>
    </w:rPr>
  </w:style>
  <w:style w:type="paragraph" w:customStyle="1" w:styleId="yiv7712410967msonormal">
    <w:name w:val="yiv7712410967msonormal"/>
    <w:basedOn w:val="Normal"/>
    <w:rsid w:val="00822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74D3"/>
  </w:style>
  <w:style w:type="character" w:customStyle="1" w:styleId="Heading4Char">
    <w:name w:val="Heading 4 Char"/>
    <w:basedOn w:val="DefaultParagraphFont"/>
    <w:link w:val="Heading4"/>
    <w:semiHidden/>
    <w:rsid w:val="000D2B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D2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95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al.coast.clsa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LSA%20CCC%202012\CLSA%20Templates\MONTHLY_MEETING_MINUTES_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MONTHLY_MEETING_MINUTES_TEMPLATE .dotx</Template>
  <TotalTime>172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Doug Rion</cp:lastModifiedBy>
  <cp:revision>5</cp:revision>
  <cp:lastPrinted>2015-01-20T21:21:00Z</cp:lastPrinted>
  <dcterms:created xsi:type="dcterms:W3CDTF">2018-01-30T16:45:00Z</dcterms:created>
  <dcterms:modified xsi:type="dcterms:W3CDTF">2018-02-09T15:15:00Z</dcterms:modified>
</cp:coreProperties>
</file>